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BA" w:rsidRPr="000B5E90" w:rsidRDefault="004668BA" w:rsidP="009B46C4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bCs/>
          <w:sz w:val="24"/>
        </w:rPr>
      </w:pPr>
    </w:p>
    <w:p w:rsidR="004668BA" w:rsidRPr="000B5E90" w:rsidRDefault="004668BA" w:rsidP="009B46C4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bCs/>
          <w:sz w:val="24"/>
        </w:rPr>
      </w:pPr>
    </w:p>
    <w:p w:rsidR="004668BA" w:rsidRPr="000B5E90" w:rsidRDefault="004668BA" w:rsidP="009B46C4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bCs/>
          <w:sz w:val="24"/>
        </w:rPr>
      </w:pPr>
    </w:p>
    <w:p w:rsidR="004668BA" w:rsidRPr="000B5E90" w:rsidRDefault="004668BA" w:rsidP="009B46C4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bCs/>
          <w:sz w:val="24"/>
        </w:rPr>
      </w:pPr>
    </w:p>
    <w:p w:rsidR="004668BA" w:rsidRPr="000B5E90" w:rsidRDefault="004668BA" w:rsidP="009B46C4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bCs/>
          <w:sz w:val="24"/>
        </w:rPr>
      </w:pPr>
    </w:p>
    <w:p w:rsidR="004668BA" w:rsidRPr="000B5E90" w:rsidRDefault="004668BA" w:rsidP="009B46C4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bCs/>
          <w:sz w:val="24"/>
        </w:rPr>
      </w:pPr>
    </w:p>
    <w:p w:rsidR="004668BA" w:rsidRPr="000B5E90" w:rsidRDefault="004668BA" w:rsidP="009B46C4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bCs/>
          <w:sz w:val="24"/>
        </w:rPr>
      </w:pPr>
    </w:p>
    <w:p w:rsidR="004668BA" w:rsidRPr="000B5E90" w:rsidRDefault="004668BA" w:rsidP="009B46C4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bCs/>
          <w:sz w:val="24"/>
        </w:rPr>
      </w:pPr>
    </w:p>
    <w:p w:rsidR="004668BA" w:rsidRPr="000B5E90" w:rsidRDefault="004668BA" w:rsidP="009B46C4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bCs/>
          <w:sz w:val="24"/>
        </w:rPr>
      </w:pPr>
    </w:p>
    <w:p w:rsidR="004668BA" w:rsidRPr="000B5E90" w:rsidRDefault="004668BA" w:rsidP="009B46C4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bCs/>
          <w:sz w:val="24"/>
        </w:rPr>
      </w:pPr>
    </w:p>
    <w:p w:rsidR="004668BA" w:rsidRPr="000B5E90" w:rsidRDefault="004668BA" w:rsidP="009B46C4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bCs/>
          <w:sz w:val="24"/>
        </w:rPr>
      </w:pPr>
      <w:r w:rsidRPr="000B5E90">
        <w:rPr>
          <w:rStyle w:val="FontStyle39"/>
          <w:rFonts w:ascii="Arial" w:hAnsi="Arial" w:cs="Arial"/>
          <w:bCs/>
          <w:sz w:val="24"/>
        </w:rPr>
        <w:t>ДОКУМЕНТАЦИЯ О ЗАПРОСЕ ПРЕДЛОЖЕНИЙ</w:t>
      </w:r>
    </w:p>
    <w:p w:rsidR="004668BA" w:rsidRPr="000B5E90" w:rsidRDefault="004668BA" w:rsidP="009B46C4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bCs/>
          <w:sz w:val="24"/>
        </w:rPr>
      </w:pPr>
    </w:p>
    <w:p w:rsidR="004668BA" w:rsidRPr="000B5E90" w:rsidRDefault="004668BA" w:rsidP="009B46C4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bCs/>
          <w:sz w:val="24"/>
        </w:rPr>
      </w:pPr>
    </w:p>
    <w:p w:rsidR="004668BA" w:rsidRPr="000B5E90" w:rsidRDefault="004668BA" w:rsidP="009B46C4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4668BA" w:rsidRPr="000B5E90" w:rsidRDefault="004668BA" w:rsidP="009B46C4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bCs/>
          <w:sz w:val="24"/>
        </w:rPr>
      </w:pPr>
      <w:r w:rsidRPr="000B5E90">
        <w:rPr>
          <w:rStyle w:val="FontStyle39"/>
          <w:rFonts w:ascii="Arial" w:hAnsi="Arial" w:cs="Arial"/>
          <w:bCs/>
          <w:sz w:val="24"/>
        </w:rPr>
        <w:t>ОТКРЫТЫЙ ЗАПРОС ПРЕДЛОЖЕНИЙ</w:t>
      </w:r>
    </w:p>
    <w:p w:rsidR="004668BA" w:rsidRPr="000B5E90" w:rsidRDefault="004668BA" w:rsidP="009B46C4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bCs/>
          <w:sz w:val="24"/>
        </w:rPr>
      </w:pPr>
    </w:p>
    <w:p w:rsidR="004668BA" w:rsidRPr="000B5E90" w:rsidRDefault="004668BA" w:rsidP="009B46C4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EB4960">
        <w:rPr>
          <w:rFonts w:ascii="Arial" w:hAnsi="Arial" w:cs="Arial"/>
          <w:b/>
        </w:rPr>
        <w:t xml:space="preserve">по отбору организации для приобретения </w:t>
      </w:r>
      <w:r>
        <w:rPr>
          <w:rFonts w:ascii="Arial" w:hAnsi="Arial" w:cs="Arial"/>
          <w:b/>
        </w:rPr>
        <w:t xml:space="preserve">газового оборудования </w:t>
      </w:r>
      <w:r w:rsidRPr="00EB4960">
        <w:rPr>
          <w:rFonts w:ascii="Arial" w:hAnsi="Arial" w:cs="Arial"/>
          <w:b/>
        </w:rPr>
        <w:t>для продажи в торговой сети «Газтехника» ОАО «Оренбургоблгаз»</w:t>
      </w:r>
      <w:r>
        <w:rPr>
          <w:rFonts w:ascii="Arial" w:hAnsi="Arial" w:cs="Arial"/>
          <w:b/>
        </w:rPr>
        <w:t xml:space="preserve"> </w:t>
      </w:r>
    </w:p>
    <w:p w:rsidR="004668BA" w:rsidRPr="000B5E90" w:rsidRDefault="004668BA" w:rsidP="009B46C4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4668BA" w:rsidRPr="000B5E90" w:rsidRDefault="004668BA" w:rsidP="009B46C4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bCs/>
          <w:sz w:val="24"/>
        </w:rPr>
      </w:pPr>
      <w:r w:rsidRPr="000B5E90">
        <w:rPr>
          <w:rStyle w:val="FontStyle39"/>
          <w:rFonts w:ascii="Arial" w:hAnsi="Arial" w:cs="Arial"/>
          <w:bCs/>
          <w:sz w:val="24"/>
        </w:rPr>
        <w:t xml:space="preserve">№ </w:t>
      </w:r>
      <w:r>
        <w:rPr>
          <w:rStyle w:val="FontStyle39"/>
          <w:rFonts w:ascii="Arial" w:hAnsi="Arial" w:cs="Arial"/>
          <w:bCs/>
          <w:sz w:val="24"/>
        </w:rPr>
        <w:t>19/</w:t>
      </w:r>
      <w:r w:rsidRPr="000B5E90">
        <w:rPr>
          <w:rStyle w:val="FontStyle39"/>
          <w:rFonts w:ascii="Arial" w:hAnsi="Arial" w:cs="Arial"/>
          <w:bCs/>
          <w:sz w:val="24"/>
        </w:rPr>
        <w:t>2012</w:t>
      </w: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668BA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668BA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668BA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bCs/>
          <w:sz w:val="24"/>
        </w:rPr>
      </w:pPr>
      <w:r w:rsidRPr="000B5E90">
        <w:rPr>
          <w:rStyle w:val="FontStyle44"/>
          <w:rFonts w:ascii="Arial" w:hAnsi="Arial" w:cs="Arial"/>
          <w:bCs/>
          <w:sz w:val="24"/>
        </w:rPr>
        <w:t xml:space="preserve">                                            г. Оренбург</w:t>
      </w: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bCs/>
          <w:sz w:val="24"/>
        </w:rPr>
      </w:pPr>
      <w:r w:rsidRPr="000B5E90">
        <w:rPr>
          <w:rStyle w:val="FontStyle44"/>
          <w:rFonts w:ascii="Arial" w:hAnsi="Arial" w:cs="Arial"/>
          <w:bCs/>
          <w:sz w:val="24"/>
        </w:rPr>
        <w:t xml:space="preserve">                                             2012</w:t>
      </w: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bCs/>
          <w:sz w:val="24"/>
        </w:rPr>
        <w:sectPr w:rsidR="004668BA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4668BA" w:rsidRPr="000B5E90" w:rsidRDefault="004668BA" w:rsidP="009B46C4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bCs/>
          <w:sz w:val="24"/>
        </w:rPr>
      </w:pPr>
      <w:r w:rsidRPr="000B5E90">
        <w:rPr>
          <w:rStyle w:val="FontStyle44"/>
          <w:rFonts w:ascii="Arial" w:hAnsi="Arial" w:cs="Arial"/>
          <w:bCs/>
          <w:sz w:val="24"/>
        </w:rPr>
        <w:t>Раздел 1. Общие условия проведения Запроса предложений</w:t>
      </w:r>
    </w:p>
    <w:p w:rsidR="004668BA" w:rsidRPr="000B5E90" w:rsidRDefault="004668BA" w:rsidP="009B46C4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bCs/>
          <w:sz w:val="24"/>
        </w:rPr>
      </w:pPr>
    </w:p>
    <w:p w:rsidR="004668BA" w:rsidRPr="000B5E90" w:rsidRDefault="004668BA" w:rsidP="009B46C4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1.1.</w:t>
      </w:r>
      <w:r w:rsidRPr="000B5E90">
        <w:rPr>
          <w:rStyle w:val="FontStyle40"/>
          <w:rFonts w:ascii="Arial" w:hAnsi="Arial" w:cs="Arial"/>
          <w:sz w:val="24"/>
        </w:rPr>
        <w:tab/>
        <w:t>Нормативные основы регулирования порядка проведения Запроса</w:t>
      </w:r>
      <w:r w:rsidRPr="000B5E90">
        <w:rPr>
          <w:rStyle w:val="FontStyle40"/>
          <w:rFonts w:ascii="Arial" w:hAnsi="Arial" w:cs="Arial"/>
          <w:sz w:val="24"/>
        </w:rPr>
        <w:br/>
        <w:t>предложений.</w:t>
      </w:r>
    </w:p>
    <w:p w:rsidR="004668BA" w:rsidRPr="000B5E90" w:rsidRDefault="004668BA" w:rsidP="009B46C4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1.1.1.</w:t>
      </w:r>
      <w:r w:rsidRPr="000B5E90">
        <w:rPr>
          <w:rStyle w:val="FontStyle40"/>
          <w:rFonts w:ascii="Arial" w:hAnsi="Arial" w:cs="Arial"/>
          <w:sz w:val="24"/>
        </w:rPr>
        <w:tab/>
        <w:t>Документация о Запросе предложений подготовлена Заказчиком в соответствии с Гражданским кодексом РФ, Федеральным законом от 18.07.2011</w:t>
      </w:r>
      <w:r w:rsidRPr="000B5E90">
        <w:rPr>
          <w:rStyle w:val="FontStyle40"/>
          <w:rFonts w:ascii="Arial" w:hAnsi="Arial" w:cs="Arial"/>
          <w:sz w:val="24"/>
        </w:rPr>
        <w:br/>
        <w:t>№ 223-ФЗ, Положением о закупках товаров, работ, услуг ОАО «Оренбургоблгаз» (далее - Положение).</w:t>
      </w:r>
    </w:p>
    <w:p w:rsidR="004668BA" w:rsidRPr="000B5E90" w:rsidRDefault="004668BA" w:rsidP="009B46C4">
      <w:pPr>
        <w:pStyle w:val="Style6"/>
        <w:widowControl/>
        <w:numPr>
          <w:ilvl w:val="1"/>
          <w:numId w:val="15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Предмет Запроса предложений с указанием количества поставляемого товара, объема выполняемых работ, оказываемых услуг (за исключением случая, когда не</w:t>
      </w:r>
      <w:r w:rsidRPr="000B5E90">
        <w:rPr>
          <w:rStyle w:val="FontStyle40"/>
          <w:rFonts w:ascii="Arial" w:hAnsi="Arial" w:cs="Arial"/>
          <w:sz w:val="24"/>
        </w:rPr>
        <w:softHyphen/>
        <w:t>возможно определить количество товара, конкретный объем работ, услуг) указан в Информационной карте запроса предложений.</w:t>
      </w:r>
    </w:p>
    <w:p w:rsidR="004668BA" w:rsidRPr="000B5E90" w:rsidRDefault="004668BA" w:rsidP="009B46C4">
      <w:pPr>
        <w:pStyle w:val="Style6"/>
        <w:widowControl/>
        <w:numPr>
          <w:ilvl w:val="1"/>
          <w:numId w:val="15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Требования к содержанию, форме, оформлению и составу заявки на участие в За</w:t>
      </w:r>
      <w:r w:rsidRPr="000B5E90">
        <w:rPr>
          <w:rStyle w:val="FontStyle40"/>
          <w:rFonts w:ascii="Arial" w:hAnsi="Arial" w:cs="Arial"/>
          <w:sz w:val="24"/>
        </w:rPr>
        <w:softHyphen/>
        <w:t>просе предложений.</w:t>
      </w:r>
    </w:p>
    <w:p w:rsidR="004668BA" w:rsidRPr="000B5E90" w:rsidRDefault="004668BA" w:rsidP="009B46C4">
      <w:pPr>
        <w:pStyle w:val="Style7"/>
        <w:widowControl/>
        <w:numPr>
          <w:ilvl w:val="2"/>
          <w:numId w:val="15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Заявка на участие в Запросе предложений, которую представляет Участник в соответствии с настоящей документацией, должна:</w:t>
      </w:r>
    </w:p>
    <w:p w:rsidR="004668BA" w:rsidRPr="000B5E90" w:rsidRDefault="004668BA" w:rsidP="009B46C4">
      <w:pPr>
        <w:pStyle w:val="Style6"/>
        <w:widowControl/>
        <w:numPr>
          <w:ilvl w:val="0"/>
          <w:numId w:val="13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быть подготовлена по форме, представленной в разделе 3 настоящей документации;</w:t>
      </w:r>
    </w:p>
    <w:p w:rsidR="004668BA" w:rsidRPr="000B5E90" w:rsidRDefault="004668BA" w:rsidP="009B46C4">
      <w:pPr>
        <w:pStyle w:val="Style6"/>
        <w:widowControl/>
        <w:numPr>
          <w:ilvl w:val="0"/>
          <w:numId w:val="13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содержать сведения и документы, указанные в п. 10.3 Положения о закупках товаров, работ, услуг ОАО «Оренбургоблгаз».</w:t>
      </w:r>
    </w:p>
    <w:p w:rsidR="004668BA" w:rsidRPr="000B5E90" w:rsidRDefault="004668BA" w:rsidP="009B46C4">
      <w:pPr>
        <w:pStyle w:val="Style6"/>
        <w:widowControl/>
        <w:numPr>
          <w:ilvl w:val="2"/>
          <w:numId w:val="16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Участники подают заявки, которые отвечают требованиям настоящей докумен</w:t>
      </w:r>
      <w:r w:rsidRPr="000B5E90">
        <w:rPr>
          <w:rStyle w:val="FontStyle40"/>
          <w:rFonts w:ascii="Arial" w:hAnsi="Arial" w:cs="Arial"/>
          <w:sz w:val="24"/>
        </w:rPr>
        <w:softHyphen/>
        <w:t>тации.</w:t>
      </w:r>
    </w:p>
    <w:p w:rsidR="004668BA" w:rsidRPr="000B5E90" w:rsidRDefault="004668BA" w:rsidP="009B46C4">
      <w:pPr>
        <w:pStyle w:val="Style6"/>
        <w:widowControl/>
        <w:numPr>
          <w:ilvl w:val="2"/>
          <w:numId w:val="16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4668BA" w:rsidRPr="000B5E90" w:rsidRDefault="004668BA" w:rsidP="009B46C4">
      <w:pPr>
        <w:pStyle w:val="Style6"/>
        <w:widowControl/>
        <w:numPr>
          <w:ilvl w:val="2"/>
          <w:numId w:val="16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Участник имеет право подать только одну Заявку на участие в Запросе предло</w:t>
      </w:r>
      <w:r w:rsidRPr="000B5E90">
        <w:rPr>
          <w:rStyle w:val="FontStyle40"/>
          <w:rFonts w:ascii="Arial" w:hAnsi="Arial" w:cs="Arial"/>
          <w:sz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0B5E90">
        <w:rPr>
          <w:rStyle w:val="FontStyle40"/>
          <w:rFonts w:ascii="Arial" w:hAnsi="Arial" w:cs="Arial"/>
          <w:sz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4668BA" w:rsidRPr="000B5E90" w:rsidRDefault="004668BA" w:rsidP="009B46C4">
      <w:pPr>
        <w:pStyle w:val="Style6"/>
        <w:widowControl/>
        <w:numPr>
          <w:ilvl w:val="2"/>
          <w:numId w:val="16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0B5E90">
        <w:rPr>
          <w:rStyle w:val="FontStyle40"/>
          <w:rFonts w:ascii="Arial" w:hAnsi="Arial" w:cs="Arial"/>
          <w:sz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4668BA" w:rsidRPr="000B5E90" w:rsidRDefault="004668BA" w:rsidP="009B46C4">
      <w:pPr>
        <w:pStyle w:val="Style6"/>
        <w:widowControl/>
        <w:numPr>
          <w:ilvl w:val="2"/>
          <w:numId w:val="16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Каждый документ, входящий в Заявку на участие в Запросе предложений, дол</w:t>
      </w:r>
      <w:r w:rsidRPr="000B5E90">
        <w:rPr>
          <w:rStyle w:val="FontStyle40"/>
          <w:rFonts w:ascii="Arial" w:hAnsi="Arial" w:cs="Arial"/>
          <w:sz w:val="24"/>
        </w:rPr>
        <w:softHyphen/>
        <w:t>жен быть подписан Руководителем или Уполномоченным лицом Участника.</w:t>
      </w:r>
    </w:p>
    <w:p w:rsidR="004668BA" w:rsidRPr="000B5E90" w:rsidRDefault="004668BA" w:rsidP="009B46C4">
      <w:pPr>
        <w:pStyle w:val="Style6"/>
        <w:widowControl/>
        <w:numPr>
          <w:ilvl w:val="2"/>
          <w:numId w:val="16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Каждый документ, входящий в Заявку на участие в Запросе предложений, дол</w:t>
      </w:r>
      <w:r w:rsidRPr="000B5E90">
        <w:rPr>
          <w:rStyle w:val="FontStyle40"/>
          <w:rFonts w:ascii="Arial" w:hAnsi="Arial" w:cs="Arial"/>
          <w:sz w:val="24"/>
        </w:rPr>
        <w:softHyphen/>
        <w:t>жен быть скреплен печатью Участника (на нотариально заверенные копии докумен</w:t>
      </w:r>
      <w:r w:rsidRPr="000B5E90">
        <w:rPr>
          <w:rStyle w:val="FontStyle40"/>
          <w:rFonts w:ascii="Arial" w:hAnsi="Arial" w:cs="Arial"/>
          <w:sz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0B5E90">
        <w:rPr>
          <w:rStyle w:val="FontStyle40"/>
          <w:rFonts w:ascii="Arial" w:hAnsi="Arial" w:cs="Arial"/>
          <w:sz w:val="24"/>
        </w:rPr>
        <w:softHyphen/>
        <w:t>кументов печатью Участника не распространяется).</w:t>
      </w:r>
    </w:p>
    <w:p w:rsidR="004668BA" w:rsidRPr="000B5E90" w:rsidRDefault="004668BA" w:rsidP="009B46C4">
      <w:pPr>
        <w:pStyle w:val="Style6"/>
        <w:widowControl/>
        <w:numPr>
          <w:ilvl w:val="2"/>
          <w:numId w:val="16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Дополнительные носители информации (журналы, брошюры, книги и др.) по</w:t>
      </w:r>
      <w:r w:rsidRPr="000B5E90">
        <w:rPr>
          <w:rStyle w:val="FontStyle40"/>
          <w:rFonts w:ascii="Arial" w:hAnsi="Arial" w:cs="Arial"/>
          <w:sz w:val="24"/>
        </w:rPr>
        <w:softHyphen/>
        <w:t>мещаются в отдельные информационные конверты.</w:t>
      </w:r>
    </w:p>
    <w:p w:rsidR="004668BA" w:rsidRPr="000B5E90" w:rsidRDefault="004668BA" w:rsidP="009B46C4">
      <w:pPr>
        <w:pStyle w:val="Style6"/>
        <w:widowControl/>
        <w:numPr>
          <w:ilvl w:val="2"/>
          <w:numId w:val="16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4668BA" w:rsidRPr="000B5E90" w:rsidRDefault="004668BA" w:rsidP="009B46C4">
      <w:pPr>
        <w:pStyle w:val="Style6"/>
        <w:widowControl/>
        <w:numPr>
          <w:ilvl w:val="2"/>
          <w:numId w:val="16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Документы (листы и информационные конверты), входящие в Заявку на уча</w:t>
      </w:r>
      <w:r w:rsidRPr="000B5E90">
        <w:rPr>
          <w:rStyle w:val="FontStyle40"/>
          <w:rFonts w:ascii="Arial" w:hAnsi="Arial" w:cs="Arial"/>
          <w:sz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0B5E90">
        <w:rPr>
          <w:rStyle w:val="FontStyle40"/>
          <w:rFonts w:ascii="Arial" w:hAnsi="Arial" w:cs="Arial"/>
          <w:sz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4668BA" w:rsidRPr="000B5E90" w:rsidRDefault="004668BA" w:rsidP="009B46C4">
      <w:pPr>
        <w:pStyle w:val="Style6"/>
        <w:widowControl/>
        <w:numPr>
          <w:ilvl w:val="2"/>
          <w:numId w:val="16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Кроме Оригинала Заявки на участие в Запросе предложений Участник также должен подготовить 1 (одну) электронную копию Заявки на участие в Запросе пред</w:t>
      </w:r>
      <w:r w:rsidRPr="000B5E90">
        <w:rPr>
          <w:rStyle w:val="FontStyle40"/>
          <w:rFonts w:ascii="Arial" w:hAnsi="Arial" w:cs="Arial"/>
          <w:sz w:val="24"/>
        </w:rPr>
        <w:softHyphen/>
        <w:t xml:space="preserve">ложений на </w:t>
      </w:r>
      <w:r w:rsidRPr="000B5E90">
        <w:rPr>
          <w:rStyle w:val="FontStyle40"/>
          <w:rFonts w:ascii="Arial" w:hAnsi="Arial" w:cs="Arial"/>
          <w:sz w:val="24"/>
          <w:lang w:val="en-US"/>
        </w:rPr>
        <w:t>USB</w:t>
      </w:r>
      <w:r w:rsidRPr="000B5E90">
        <w:rPr>
          <w:rStyle w:val="FontStyle40"/>
          <w:rFonts w:ascii="Arial" w:hAnsi="Arial" w:cs="Arial"/>
          <w:sz w:val="24"/>
        </w:rPr>
        <w:t xml:space="preserve"> накопителях или компакт-дисках, вложенных в конверт с оригина</w:t>
      </w:r>
      <w:r w:rsidRPr="000B5E90">
        <w:rPr>
          <w:rStyle w:val="FontStyle40"/>
          <w:rFonts w:ascii="Arial" w:hAnsi="Arial" w:cs="Arial"/>
          <w:sz w:val="24"/>
        </w:rPr>
        <w:softHyphen/>
        <w:t>лом Заявки на участие в Запросе предложений.</w:t>
      </w:r>
    </w:p>
    <w:p w:rsidR="004668BA" w:rsidRPr="000B5E90" w:rsidRDefault="004668BA" w:rsidP="009B46C4">
      <w:pPr>
        <w:pStyle w:val="Style6"/>
        <w:widowControl/>
        <w:numPr>
          <w:ilvl w:val="2"/>
          <w:numId w:val="16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0B5E90">
        <w:rPr>
          <w:rStyle w:val="FontStyle40"/>
          <w:rFonts w:ascii="Arial" w:hAnsi="Arial" w:cs="Arial"/>
          <w:sz w:val="24"/>
        </w:rPr>
        <w:softHyphen/>
        <w:t>ной надписью «Исправленному верить», собственноручной подписью Руководителя или Уполномоченного лица, расположенной рядом с каждым исправлением, и печа</w:t>
      </w:r>
      <w:r w:rsidRPr="000B5E90">
        <w:rPr>
          <w:rStyle w:val="FontStyle40"/>
          <w:rFonts w:ascii="Arial" w:hAnsi="Arial" w:cs="Arial"/>
          <w:sz w:val="24"/>
        </w:rPr>
        <w:softHyphen/>
        <w:t>тью Участника.</w:t>
      </w:r>
    </w:p>
    <w:p w:rsidR="004668BA" w:rsidRPr="000B5E90" w:rsidRDefault="004668BA" w:rsidP="009B46C4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1.3.13. 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Pr="000B5E90">
        <w:rPr>
          <w:rStyle w:val="FontStyle40"/>
          <w:rFonts w:ascii="Arial" w:hAnsi="Arial" w:cs="Arial"/>
          <w:sz w:val="24"/>
        </w:rPr>
        <w:softHyphen/>
        <w:t>жений». На конверте необходимо указать следующие сведения:</w:t>
      </w:r>
    </w:p>
    <w:p w:rsidR="004668BA" w:rsidRPr="000B5E90" w:rsidRDefault="004668BA" w:rsidP="009B46C4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-</w:t>
      </w:r>
      <w:r>
        <w:rPr>
          <w:rStyle w:val="FontStyle40"/>
          <w:rFonts w:ascii="Arial" w:hAnsi="Arial" w:cs="Arial"/>
          <w:sz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</w:rPr>
        <w:t>номер и название предмета Запроса предложений.</w:t>
      </w:r>
      <w:r w:rsidRPr="000B5E90">
        <w:rPr>
          <w:rStyle w:val="FontStyle40"/>
          <w:rFonts w:ascii="Arial" w:hAnsi="Arial" w:cs="Arial"/>
          <w:sz w:val="24"/>
        </w:rPr>
        <w:br/>
        <w:t>Носители электронных копий Заявки на участие в Запросе предложений обозначаются словами «Электронная копия Заявки на участие в Запросе предложений, Запрос предложений №</w:t>
      </w:r>
      <w:r w:rsidRPr="000B5E90">
        <w:rPr>
          <w:rStyle w:val="FontStyle40"/>
          <w:rFonts w:ascii="Arial" w:hAnsi="Arial" w:cs="Arial"/>
          <w:sz w:val="24"/>
        </w:rPr>
        <w:tab/>
        <w:t>, Участник «_____________».</w:t>
      </w:r>
    </w:p>
    <w:p w:rsidR="004668BA" w:rsidRPr="000B5E90" w:rsidRDefault="004668BA" w:rsidP="009B46C4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4668BA" w:rsidRPr="000B5E90" w:rsidRDefault="004668BA" w:rsidP="009B46C4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Все формы и документы должны быть отсканированы в отдельные файлы и раз</w:t>
      </w:r>
      <w:r w:rsidRPr="000B5E90">
        <w:rPr>
          <w:rStyle w:val="FontStyle40"/>
          <w:rFonts w:ascii="Arial" w:hAnsi="Arial" w:cs="Arial"/>
          <w:sz w:val="24"/>
        </w:rPr>
        <w:softHyphen/>
        <w:t xml:space="preserve">мещены в отдельных папках. </w:t>
      </w:r>
    </w:p>
    <w:p w:rsidR="004668BA" w:rsidRPr="000B5E90" w:rsidRDefault="004668BA" w:rsidP="009B46C4">
      <w:pPr>
        <w:pStyle w:val="Style11"/>
        <w:widowControl/>
        <w:numPr>
          <w:ilvl w:val="1"/>
          <w:numId w:val="16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Участники запроса предложений в составе Заявки представляют описание пред</w:t>
      </w:r>
      <w:r w:rsidRPr="000B5E90">
        <w:rPr>
          <w:rStyle w:val="FontStyle40"/>
          <w:rFonts w:ascii="Arial" w:hAnsi="Arial" w:cs="Arial"/>
          <w:sz w:val="24"/>
        </w:rPr>
        <w:softHyphen/>
        <w:t>лагаемых ими услуг. Описание услуг должно соответствовать требованиям к услугам, их качеству и срокам оказания, установленным в Документации о запросе предложе</w:t>
      </w:r>
      <w:r w:rsidRPr="000B5E90">
        <w:rPr>
          <w:rStyle w:val="FontStyle40"/>
          <w:rFonts w:ascii="Arial" w:hAnsi="Arial" w:cs="Arial"/>
          <w:sz w:val="24"/>
        </w:rPr>
        <w:softHyphen/>
        <w:t>ний, в том числе в Информационной карте запроса предложений и проекте Договора.</w:t>
      </w:r>
    </w:p>
    <w:p w:rsidR="004668BA" w:rsidRPr="000B5E90" w:rsidRDefault="004668BA" w:rsidP="009B46C4">
      <w:pPr>
        <w:pStyle w:val="Style6"/>
        <w:widowControl/>
        <w:numPr>
          <w:ilvl w:val="1"/>
          <w:numId w:val="16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Место и сроки оказания услуг указаны в Информационной карте запроса пред</w:t>
      </w:r>
      <w:r w:rsidRPr="000B5E90">
        <w:rPr>
          <w:rStyle w:val="FontStyle40"/>
          <w:rFonts w:ascii="Arial" w:hAnsi="Arial" w:cs="Arial"/>
          <w:sz w:val="24"/>
        </w:rPr>
        <w:softHyphen/>
        <w:t>ложений.</w:t>
      </w:r>
    </w:p>
    <w:p w:rsidR="004668BA" w:rsidRPr="000B5E90" w:rsidRDefault="004668BA" w:rsidP="009B46C4">
      <w:pPr>
        <w:pStyle w:val="Style6"/>
        <w:widowControl/>
        <w:numPr>
          <w:ilvl w:val="1"/>
          <w:numId w:val="16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Начальная (максимальная) цена Договора указаны Информационной карте запро</w:t>
      </w:r>
      <w:r w:rsidRPr="000B5E90">
        <w:rPr>
          <w:rStyle w:val="FontStyle40"/>
          <w:rFonts w:ascii="Arial" w:hAnsi="Arial" w:cs="Arial"/>
          <w:sz w:val="24"/>
        </w:rPr>
        <w:softHyphen/>
        <w:t>са предложений.</w:t>
      </w:r>
    </w:p>
    <w:p w:rsidR="004668BA" w:rsidRPr="000B5E90" w:rsidRDefault="004668BA" w:rsidP="009B46C4">
      <w:pPr>
        <w:pStyle w:val="Style6"/>
        <w:widowControl/>
        <w:numPr>
          <w:ilvl w:val="1"/>
          <w:numId w:val="16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Форма, сроки и порядок оплаты товара, работы, услуги указаны в Проекте дого</w:t>
      </w:r>
      <w:r w:rsidRPr="000B5E90">
        <w:rPr>
          <w:rStyle w:val="FontStyle40"/>
          <w:rFonts w:ascii="Arial" w:hAnsi="Arial" w:cs="Arial"/>
          <w:sz w:val="24"/>
        </w:rPr>
        <w:softHyphen/>
        <w:t>вора (Приложение № 1).</w:t>
      </w:r>
    </w:p>
    <w:p w:rsidR="004668BA" w:rsidRPr="000B5E90" w:rsidRDefault="004668BA" w:rsidP="009B46C4">
      <w:pPr>
        <w:pStyle w:val="Style6"/>
        <w:widowControl/>
        <w:numPr>
          <w:ilvl w:val="1"/>
          <w:numId w:val="16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0B5E90">
        <w:rPr>
          <w:rStyle w:val="FontStyle40"/>
          <w:rFonts w:ascii="Arial" w:hAnsi="Arial" w:cs="Arial"/>
          <w:sz w:val="24"/>
        </w:rPr>
        <w:softHyphen/>
        <w:t>ству РФ. В расчете цены должны быть учтены все инфляционные ожидания и финан</w:t>
      </w:r>
      <w:r w:rsidRPr="000B5E90">
        <w:rPr>
          <w:rStyle w:val="FontStyle40"/>
          <w:rFonts w:ascii="Arial" w:hAnsi="Arial" w:cs="Arial"/>
          <w:sz w:val="24"/>
        </w:rPr>
        <w:softHyphen/>
        <w:t>совые риски.</w:t>
      </w:r>
    </w:p>
    <w:p w:rsidR="004668BA" w:rsidRPr="000B5E90" w:rsidRDefault="004668BA" w:rsidP="009B46C4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1.9. Валютой, используемой при формировании цены Договора и осуществлении рас</w:t>
      </w:r>
      <w:r w:rsidRPr="000B5E90">
        <w:rPr>
          <w:rStyle w:val="FontStyle40"/>
          <w:rFonts w:ascii="Arial" w:hAnsi="Arial" w:cs="Arial"/>
          <w:sz w:val="24"/>
        </w:rPr>
        <w:softHyphen/>
        <w:t>четов, является российский рубль.</w:t>
      </w:r>
    </w:p>
    <w:p w:rsidR="004668BA" w:rsidRPr="000B5E90" w:rsidRDefault="004668BA" w:rsidP="009B46C4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1.10.</w:t>
      </w:r>
      <w:r w:rsidRPr="000B5E90">
        <w:rPr>
          <w:rStyle w:val="FontStyle40"/>
          <w:rFonts w:ascii="Arial" w:hAnsi="Arial" w:cs="Arial"/>
          <w:sz w:val="24"/>
        </w:rPr>
        <w:tab/>
        <w:t>Порядок, место, дата начала и дата окончания срока подачи заявок на участие в Запросе предложений указаны в Информационной карте запроса предложений.</w:t>
      </w:r>
    </w:p>
    <w:p w:rsidR="004668BA" w:rsidRPr="000B5E90" w:rsidRDefault="004668BA" w:rsidP="009B46C4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1.11. Участник должен соответствовать требованиям пункта 1.7. Положения  закупках товаров, работ, услуг ОАО «Оренбургоблгаз» и пре</w:t>
      </w:r>
      <w:r w:rsidRPr="000B5E90">
        <w:rPr>
          <w:rStyle w:val="FontStyle40"/>
          <w:rFonts w:ascii="Arial" w:hAnsi="Arial" w:cs="Arial"/>
          <w:sz w:val="24"/>
        </w:rPr>
        <w:softHyphen/>
        <w:t>доставить подтверждающие документы, перечень которых указан в разделе 10 Положения о закупках товаров, работ, услуг ОАО «Оренбургоблгаз», а также копии документов, подтверждающих соответствие Участника требо</w:t>
      </w:r>
      <w:r w:rsidRPr="000B5E90">
        <w:rPr>
          <w:rStyle w:val="FontStyle40"/>
          <w:rFonts w:ascii="Arial" w:hAnsi="Arial" w:cs="Arial"/>
          <w:sz w:val="24"/>
        </w:rPr>
        <w:softHyphen/>
        <w:t>ваниям, установленным законодательством к лицам, оказывающим услуги, являю</w:t>
      </w:r>
      <w:r w:rsidRPr="000B5E90">
        <w:rPr>
          <w:rStyle w:val="FontStyle40"/>
          <w:rFonts w:ascii="Arial" w:hAnsi="Arial" w:cs="Arial"/>
          <w:sz w:val="24"/>
        </w:rPr>
        <w:softHyphen/>
        <w:t>щиеся предметом запроса предложений.</w:t>
      </w:r>
    </w:p>
    <w:p w:rsidR="004668BA" w:rsidRPr="000B5E90" w:rsidRDefault="004668BA" w:rsidP="009B46C4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1.12. Разъяснение положений Документации о Запросе предложений.</w:t>
      </w: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Участники вправе обратиться к Заказчику за разъяснениями Документации о Запросе предложений. Запрос должен быть подписан лицом, имею</w:t>
      </w:r>
      <w:r w:rsidRPr="000B5E90">
        <w:rPr>
          <w:rStyle w:val="FontStyle40"/>
          <w:rFonts w:ascii="Arial" w:hAnsi="Arial" w:cs="Arial"/>
          <w:sz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(далее - Руководитель) или подписан уполномоченным им лицом (далее - Уполномоченное лицо) на основании доверенно</w:t>
      </w:r>
      <w:r w:rsidRPr="000B5E90">
        <w:rPr>
          <w:rStyle w:val="FontStyle40"/>
          <w:rFonts w:ascii="Arial" w:hAnsi="Arial" w:cs="Arial"/>
          <w:sz w:val="24"/>
        </w:rPr>
        <w:softHyphen/>
        <w:t>сти. В последнем случае оригинал доверенности должен находиться в составе доку</w:t>
      </w:r>
      <w:r w:rsidRPr="000B5E90">
        <w:rPr>
          <w:rStyle w:val="FontStyle40"/>
          <w:rFonts w:ascii="Arial" w:hAnsi="Arial" w:cs="Arial"/>
          <w:sz w:val="24"/>
        </w:rPr>
        <w:softHyphen/>
        <w:t>ментов Заявки на участие в Запросе предложений.</w:t>
      </w:r>
    </w:p>
    <w:p w:rsidR="004668BA" w:rsidRPr="000B5E90" w:rsidRDefault="004668BA" w:rsidP="009B46C4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 xml:space="preserve">Запрос направляется на имя председателя комиссии ОАО «Оренбургоблгаз» Люлина Дмитрия Вячеславовича по электронной почте на адрес </w:t>
      </w:r>
      <w:r w:rsidRPr="000B5E90">
        <w:rPr>
          <w:rStyle w:val="FontStyle40"/>
          <w:rFonts w:ascii="Arial" w:hAnsi="Arial" w:cs="Arial"/>
          <w:sz w:val="24"/>
          <w:u w:val="single"/>
          <w:lang w:val="en-US"/>
        </w:rPr>
        <w:t>o</w:t>
      </w:r>
      <w:r w:rsidRPr="000B5E90">
        <w:rPr>
          <w:rStyle w:val="FontStyle40"/>
          <w:rFonts w:ascii="Arial" w:hAnsi="Arial" w:cs="Arial"/>
          <w:sz w:val="24"/>
          <w:u w:val="single"/>
        </w:rPr>
        <w:t>011101@</w:t>
      </w:r>
      <w:r w:rsidRPr="000B5E90">
        <w:rPr>
          <w:rStyle w:val="FontStyle40"/>
          <w:rFonts w:ascii="Arial" w:hAnsi="Arial" w:cs="Arial"/>
          <w:sz w:val="24"/>
          <w:u w:val="single"/>
          <w:lang w:val="en-US"/>
        </w:rPr>
        <w:t>oblgaz</w:t>
      </w:r>
      <w:r w:rsidRPr="000B5E90">
        <w:rPr>
          <w:rStyle w:val="FontStyle40"/>
          <w:rFonts w:ascii="Arial" w:hAnsi="Arial" w:cs="Arial"/>
          <w:sz w:val="24"/>
          <w:u w:val="single"/>
        </w:rPr>
        <w:t>56.</w:t>
      </w:r>
      <w:r w:rsidRPr="000B5E90">
        <w:rPr>
          <w:rStyle w:val="FontStyle40"/>
          <w:rFonts w:ascii="Arial" w:hAnsi="Arial" w:cs="Arial"/>
          <w:sz w:val="24"/>
          <w:u w:val="single"/>
          <w:lang w:val="en-US"/>
        </w:rPr>
        <w:t>ru</w:t>
      </w:r>
      <w:r w:rsidRPr="000B5E90">
        <w:rPr>
          <w:rStyle w:val="FontStyle40"/>
          <w:rFonts w:ascii="Arial" w:hAnsi="Arial" w:cs="Arial"/>
          <w:sz w:val="24"/>
        </w:rPr>
        <w:t xml:space="preserve"> в отсканированном виде с печатью участника в формате </w:t>
      </w:r>
      <w:r w:rsidRPr="000B5E90">
        <w:rPr>
          <w:rStyle w:val="FontStyle40"/>
          <w:rFonts w:ascii="Arial" w:hAnsi="Arial" w:cs="Arial"/>
          <w:sz w:val="24"/>
          <w:lang w:val="en-US"/>
        </w:rPr>
        <w:t>PDF</w:t>
      </w:r>
      <w:r w:rsidRPr="000B5E90">
        <w:rPr>
          <w:rStyle w:val="FontStyle40"/>
          <w:rFonts w:ascii="Arial" w:hAnsi="Arial" w:cs="Arial"/>
          <w:sz w:val="24"/>
        </w:rPr>
        <w:t xml:space="preserve"> и редактируемом виде в формате </w:t>
      </w:r>
      <w:r w:rsidRPr="000B5E90">
        <w:rPr>
          <w:rStyle w:val="FontStyle40"/>
          <w:rFonts w:ascii="Arial" w:hAnsi="Arial" w:cs="Arial"/>
          <w:sz w:val="24"/>
          <w:lang w:val="en-US"/>
        </w:rPr>
        <w:t>Word</w:t>
      </w:r>
      <w:r w:rsidRPr="000B5E90">
        <w:rPr>
          <w:rStyle w:val="FontStyle40"/>
          <w:rFonts w:ascii="Arial" w:hAnsi="Arial" w:cs="Arial"/>
          <w:sz w:val="24"/>
        </w:rPr>
        <w:t>.</w:t>
      </w:r>
    </w:p>
    <w:p w:rsidR="004668BA" w:rsidRPr="000B5E90" w:rsidRDefault="004668BA" w:rsidP="009B46C4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 xml:space="preserve">Точное время получения запросов от Участников определяется на основании данных </w:t>
      </w:r>
      <w:r w:rsidRPr="000B5E90">
        <w:rPr>
          <w:rStyle w:val="FontStyle40"/>
          <w:rFonts w:ascii="Arial" w:hAnsi="Arial" w:cs="Arial"/>
          <w:sz w:val="24"/>
          <w:lang w:val="en-US"/>
        </w:rPr>
        <w:t>Microsoft</w:t>
      </w:r>
      <w:r w:rsidRPr="000B5E90">
        <w:rPr>
          <w:rStyle w:val="FontStyle40"/>
          <w:rFonts w:ascii="Arial" w:hAnsi="Arial" w:cs="Arial"/>
          <w:sz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lang w:val="en-US"/>
        </w:rPr>
        <w:t>Outlook</w:t>
      </w:r>
      <w:r w:rsidRPr="000B5E90">
        <w:rPr>
          <w:rStyle w:val="FontStyle40"/>
          <w:rFonts w:ascii="Arial" w:hAnsi="Arial" w:cs="Arial"/>
          <w:sz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4668BA" w:rsidRPr="000B5E90" w:rsidRDefault="004668BA" w:rsidP="009B46C4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Заказчик обязуется ответить на любой вопрос, связанный с разъяснением До</w:t>
      </w:r>
      <w:r w:rsidRPr="000B5E90">
        <w:rPr>
          <w:rStyle w:val="FontStyle40"/>
          <w:rFonts w:ascii="Arial" w:hAnsi="Arial" w:cs="Arial"/>
          <w:sz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«Оренбургоблгаз» (</w:t>
      </w:r>
      <w:hyperlink r:id="rId7" w:history="1">
        <w:r w:rsidRPr="000B5E90">
          <w:rPr>
            <w:rStyle w:val="Hyperlink"/>
            <w:rFonts w:ascii="Arial" w:hAnsi="Arial" w:cs="Arial"/>
            <w:color w:val="auto"/>
            <w:lang w:val="en-US"/>
          </w:rPr>
          <w:t>www</w:t>
        </w:r>
        <w:r w:rsidRPr="000B5E90">
          <w:rPr>
            <w:rStyle w:val="Hyperlink"/>
            <w:rFonts w:ascii="Arial" w:hAnsi="Arial" w:cs="Arial"/>
            <w:color w:val="auto"/>
          </w:rPr>
          <w:t>.</w:t>
        </w:r>
        <w:r w:rsidRPr="000B5E90">
          <w:rPr>
            <w:rStyle w:val="Hyperlink"/>
            <w:rFonts w:ascii="Arial" w:hAnsi="Arial" w:cs="Arial"/>
            <w:color w:val="auto"/>
            <w:lang w:val="en-US"/>
          </w:rPr>
          <w:t>oblgaz</w:t>
        </w:r>
        <w:r w:rsidRPr="000B5E90">
          <w:rPr>
            <w:rStyle w:val="Hyperlink"/>
            <w:rFonts w:ascii="Arial" w:hAnsi="Arial" w:cs="Arial"/>
            <w:color w:val="auto"/>
          </w:rPr>
          <w:t>56.</w:t>
        </w:r>
        <w:r w:rsidRPr="000B5E90">
          <w:rPr>
            <w:rStyle w:val="Hyperlink"/>
            <w:rFonts w:ascii="Arial" w:hAnsi="Arial" w:cs="Arial"/>
            <w:color w:val="auto"/>
            <w:lang w:val="en-US"/>
          </w:rPr>
          <w:t>ru</w:t>
        </w:r>
      </w:hyperlink>
      <w:r w:rsidRPr="000B5E90">
        <w:rPr>
          <w:rStyle w:val="FontStyle40"/>
          <w:rFonts w:ascii="Arial" w:hAnsi="Arial" w:cs="Arial"/>
          <w:sz w:val="24"/>
          <w:u w:val="single"/>
        </w:rPr>
        <w:t>)</w:t>
      </w:r>
      <w:r w:rsidRPr="000B5E90">
        <w:rPr>
          <w:rStyle w:val="FontStyle40"/>
          <w:rFonts w:ascii="Arial" w:hAnsi="Arial" w:cs="Arial"/>
          <w:sz w:val="24"/>
        </w:rPr>
        <w:t>.</w:t>
      </w:r>
    </w:p>
    <w:p w:rsidR="004668BA" w:rsidRPr="000B5E90" w:rsidRDefault="004668BA" w:rsidP="009B46C4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4668BA" w:rsidRPr="000B5E90" w:rsidRDefault="004668BA" w:rsidP="009B46C4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Проект договора согласован Заказчиком, является неотъемлемой частью Доку</w:t>
      </w:r>
      <w:r w:rsidRPr="000B5E90">
        <w:rPr>
          <w:rStyle w:val="FontStyle40"/>
          <w:rFonts w:ascii="Arial" w:hAnsi="Arial" w:cs="Arial"/>
          <w:sz w:val="24"/>
        </w:rPr>
        <w:softHyphen/>
        <w:t>ментации о Запросе предложений и изменению не подлежит.</w:t>
      </w:r>
    </w:p>
    <w:p w:rsidR="004668BA" w:rsidRPr="000B5E90" w:rsidRDefault="004668BA" w:rsidP="009B46C4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Заказчик не принимает вопросы, связанные с корректировкой и изменением про</w:t>
      </w:r>
      <w:r w:rsidRPr="000B5E90">
        <w:rPr>
          <w:rStyle w:val="FontStyle40"/>
          <w:rFonts w:ascii="Arial" w:hAnsi="Arial" w:cs="Arial"/>
          <w:sz w:val="24"/>
        </w:rPr>
        <w:softHyphen/>
        <w:t>екта договора.</w:t>
      </w:r>
    </w:p>
    <w:p w:rsidR="004668BA" w:rsidRPr="000B5E90" w:rsidRDefault="004668BA" w:rsidP="009B46C4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1.13. Место, дата и время вскрытия заявок на участие в запросе предложений, рас</w:t>
      </w:r>
      <w:r w:rsidRPr="000B5E90">
        <w:rPr>
          <w:rStyle w:val="FontStyle40"/>
          <w:rFonts w:ascii="Arial" w:hAnsi="Arial" w:cs="Arial"/>
          <w:sz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4668BA" w:rsidRPr="000B5E90" w:rsidRDefault="004668BA" w:rsidP="009B46C4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1.14. 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4668BA" w:rsidRPr="000B5E90" w:rsidRDefault="004668BA" w:rsidP="009B46C4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1.15. Оценка и сопоставление заявок на участие в Запросе предложений осуществ</w:t>
      </w:r>
      <w:r w:rsidRPr="000B5E90">
        <w:rPr>
          <w:rStyle w:val="FontStyle40"/>
          <w:rFonts w:ascii="Arial" w:hAnsi="Arial" w:cs="Arial"/>
          <w:sz w:val="24"/>
        </w:rPr>
        <w:softHyphen/>
        <w:t>ляется в соответствии с п. 7.6. Положения.</w:t>
      </w:r>
    </w:p>
    <w:p w:rsidR="004668BA" w:rsidRPr="000B5E90" w:rsidRDefault="004668BA" w:rsidP="009B46C4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1.16. Заказчик имеет право отклонить все заявки на участие в Запросе предложений, а также отказаться от проведения Запроса предложений в любое время до подведения его итогов, не неся при этом никакой ответственности перед Участниками. Заказчик имеет право не заключать договор по результатам проведения запроса предложений.</w:t>
      </w:r>
    </w:p>
    <w:p w:rsidR="004668BA" w:rsidRPr="000B5E90" w:rsidRDefault="004668BA" w:rsidP="009B46C4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1.17. Участник, представивший заявку на участие в Запросе предложений, признан</w:t>
      </w:r>
      <w:r w:rsidRPr="000B5E90">
        <w:rPr>
          <w:rStyle w:val="FontStyle40"/>
          <w:rFonts w:ascii="Arial" w:hAnsi="Arial" w:cs="Arial"/>
          <w:sz w:val="24"/>
        </w:rPr>
        <w:softHyphen/>
        <w:t>ную наилучшей, должен подписать договор с Заказчиком в течение 3-х рабочих дней с даты уведомления.</w:t>
      </w: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1.18. Размер, форма, срок действия, срок и порядок предоставления обеспечений за</w:t>
      </w:r>
      <w:r w:rsidRPr="000B5E90">
        <w:rPr>
          <w:rStyle w:val="FontStyle40"/>
          <w:rFonts w:ascii="Arial" w:hAnsi="Arial" w:cs="Arial"/>
          <w:sz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0B5E90">
        <w:rPr>
          <w:rStyle w:val="FontStyle40"/>
          <w:rFonts w:ascii="Arial" w:hAnsi="Arial" w:cs="Arial"/>
          <w:sz w:val="24"/>
        </w:rPr>
        <w:softHyphen/>
        <w:t>проса предложений.</w:t>
      </w: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bCs/>
          <w:sz w:val="24"/>
        </w:rPr>
      </w:pPr>
      <w:r w:rsidRPr="000B5E90">
        <w:rPr>
          <w:rStyle w:val="FontStyle44"/>
          <w:rFonts w:ascii="Arial" w:hAnsi="Arial" w:cs="Arial"/>
          <w:bCs/>
          <w:sz w:val="24"/>
        </w:rPr>
        <w:t>Раздел 2. Информационная карта запроса предложений</w:t>
      </w:r>
    </w:p>
    <w:p w:rsidR="004668BA" w:rsidRPr="000B5E90" w:rsidRDefault="004668BA" w:rsidP="009B46C4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551"/>
        <w:gridCol w:w="6499"/>
      </w:tblGrid>
      <w:tr w:rsidR="004668BA" w:rsidRPr="000B5E90" w:rsidTr="00E546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iCs/>
                <w:sz w:val="24"/>
              </w:rPr>
            </w:pPr>
            <w:r w:rsidRPr="000B5E90">
              <w:rPr>
                <w:rStyle w:val="FontStyle46"/>
                <w:rFonts w:ascii="Arial" w:hAnsi="Arial" w:cs="Arial"/>
                <w:bCs/>
                <w:i w:val="0"/>
                <w:iCs/>
                <w:sz w:val="24"/>
              </w:rPr>
              <w:t>№п/п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/>
                <w:i w:val="0"/>
                <w:iCs/>
                <w:sz w:val="24"/>
              </w:rPr>
            </w:pPr>
            <w:r w:rsidRPr="000B5E90">
              <w:rPr>
                <w:rStyle w:val="FontStyle46"/>
                <w:rFonts w:ascii="Arial" w:hAnsi="Arial" w:cs="Arial"/>
                <w:bCs/>
                <w:i w:val="0"/>
                <w:iCs/>
                <w:sz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bCs/>
                <w:i w:val="0"/>
                <w:iCs/>
                <w:sz w:val="24"/>
              </w:rPr>
            </w:pPr>
            <w:r w:rsidRPr="000B5E90">
              <w:rPr>
                <w:rStyle w:val="FontStyle46"/>
                <w:rFonts w:ascii="Arial" w:hAnsi="Arial" w:cs="Arial"/>
                <w:bCs/>
                <w:i w:val="0"/>
                <w:iCs/>
                <w:sz w:val="24"/>
              </w:rPr>
              <w:t>Текст пояснений</w:t>
            </w:r>
          </w:p>
        </w:tc>
      </w:tr>
      <w:tr w:rsidR="004668BA" w:rsidRPr="000B5E90" w:rsidTr="00E546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Наименование Заказчика,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Открытое акционерное общество «Оренбургоблгаз»</w:t>
            </w:r>
          </w:p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Место нахождения: 460000, Россия, г. Оренбург, ул. Краснознаменная, д. 39.</w:t>
            </w:r>
          </w:p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Почтовый адрес: 460000, Россия, г. Оренбург, ул. Краснознаменная, д. 39.</w:t>
            </w:r>
          </w:p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Фактический адрес: 460000, Россия, г. Оренбург, ул. Краснознаменная, д. 39.</w:t>
            </w:r>
          </w:p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 xml:space="preserve">Адрес сайта в сети Интернет: </w:t>
            </w:r>
            <w:hyperlink r:id="rId8" w:history="1">
              <w:r w:rsidRPr="000B5E90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http</w:t>
              </w:r>
              <w:r w:rsidRPr="000B5E90">
                <w:rPr>
                  <w:rStyle w:val="Hyperlink"/>
                  <w:rFonts w:ascii="Arial" w:hAnsi="Arial" w:cs="Arial"/>
                  <w:color w:val="auto"/>
                </w:rPr>
                <w:t>://</w:t>
              </w:r>
              <w:r w:rsidRPr="000B5E90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Hyperlink"/>
                  <w:rFonts w:ascii="Arial" w:hAnsi="Arial" w:cs="Arial"/>
                  <w:color w:val="auto"/>
                </w:rPr>
                <w:t>56.</w:t>
              </w:r>
              <w:r w:rsidRPr="000B5E90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ru</w:t>
              </w:r>
            </w:hyperlink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.</w:t>
            </w:r>
          </w:p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 xml:space="preserve">Адрес электронной почты: </w:t>
            </w:r>
            <w:hyperlink r:id="rId9" w:history="1">
              <w:r w:rsidRPr="000B5E90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Hyperlink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Hyperlink"/>
                  <w:rFonts w:ascii="Arial" w:hAnsi="Arial" w:cs="Arial"/>
                  <w:color w:val="auto"/>
                </w:rPr>
                <w:t>56.</w:t>
              </w:r>
              <w:r w:rsidRPr="000B5E90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ru</w:t>
              </w:r>
            </w:hyperlink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.</w:t>
            </w:r>
          </w:p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Номер контактного телефона: (3532)341-202</w:t>
            </w:r>
          </w:p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Номер факса: (3532)341-313</w:t>
            </w:r>
          </w:p>
        </w:tc>
      </w:tr>
      <w:tr w:rsidR="004668BA" w:rsidRPr="000B5E90" w:rsidTr="00E546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Юридический отдел ОАО «Оренбургоблгаз»</w:t>
            </w:r>
          </w:p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Контактное лицо: Горбунова Татьяна Яковлевна</w:t>
            </w:r>
          </w:p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Номер контактного телефона: (3532)341-270</w:t>
            </w:r>
          </w:p>
        </w:tc>
      </w:tr>
      <w:tr w:rsidR="004668BA" w:rsidRPr="000B5E90" w:rsidTr="00E546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487F2E" w:rsidRDefault="004668BA" w:rsidP="00E546EC">
            <w:pPr>
              <w:jc w:val="both"/>
              <w:rPr>
                <w:rStyle w:val="FontStyle42"/>
                <w:rFonts w:ascii="Arial" w:hAnsi="Arial" w:cs="Arial"/>
                <w:sz w:val="24"/>
                <w:highlight w:val="yellow"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>приобретения газового оборудования для продажи в торговой сети «Газтехника» ОАО «Оренбургоблгаз»,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</w:p>
        </w:tc>
      </w:tr>
      <w:tr w:rsidR="004668BA" w:rsidRPr="000B5E90" w:rsidTr="00E546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44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Место, условия и сроки 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 xml:space="preserve">Место поставки товара: </w:t>
            </w:r>
          </w:p>
          <w:p w:rsidR="004668BA" w:rsidRPr="009B46C4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color w:val="FF0000"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 xml:space="preserve">Российская Федерация, г. Оренбург, 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 xml:space="preserve">ул. Донгузская, 2 </w:t>
            </w:r>
            <w:r w:rsidRPr="001027DD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А</w:t>
            </w:r>
          </w:p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Условия поставки: Доставка осуществляется транспортом Поставщика за счет Поставщика.</w:t>
            </w:r>
          </w:p>
          <w:p w:rsidR="004668BA" w:rsidRPr="004065B2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color w:val="FF0000"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 xml:space="preserve">Срок поставки товара: не более 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 xml:space="preserve">5 </w:t>
            </w:r>
            <w:r w:rsidRPr="001027DD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(пяти)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дней с момента подписания Сторонами Договора.</w:t>
            </w:r>
            <w:r>
              <w:rPr>
                <w:rStyle w:val="FontStyle42"/>
                <w:rFonts w:ascii="Arial" w:hAnsi="Arial" w:cs="Arial"/>
                <w:b w:val="0"/>
                <w:bCs/>
                <w:color w:val="FF0000"/>
                <w:sz w:val="24"/>
              </w:rPr>
              <w:t xml:space="preserve"> </w:t>
            </w:r>
          </w:p>
        </w:tc>
      </w:tr>
      <w:tr w:rsidR="004668BA" w:rsidRPr="000B5E90" w:rsidTr="00E546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55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Краткая характеристика 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Default="004668BA" w:rsidP="00E546EC">
            <w:pPr>
              <w:pStyle w:val="BodyText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tbl>
            <w:tblPr>
              <w:tblW w:w="6335" w:type="dxa"/>
              <w:tblLayout w:type="fixed"/>
              <w:tblLook w:val="0000"/>
            </w:tblPr>
            <w:tblGrid>
              <w:gridCol w:w="523"/>
              <w:gridCol w:w="3827"/>
              <w:gridCol w:w="1100"/>
              <w:gridCol w:w="885"/>
            </w:tblGrid>
            <w:tr w:rsidR="004668BA" w:rsidRPr="00BD4C06" w:rsidTr="00E546EC">
              <w:trPr>
                <w:trHeight w:val="255"/>
              </w:trPr>
              <w:tc>
                <w:tcPr>
                  <w:tcW w:w="5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№п/п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Кол-во, шт.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Цена с НДС, руб.</w:t>
                  </w:r>
                </w:p>
              </w:tc>
            </w:tr>
            <w:tr w:rsidR="004668BA" w:rsidRPr="00BD4C06" w:rsidTr="00E546EC">
              <w:trPr>
                <w:trHeight w:val="255"/>
              </w:trPr>
              <w:tc>
                <w:tcPr>
                  <w:tcW w:w="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668BA" w:rsidRPr="00BD4C06" w:rsidTr="00E546EC">
              <w:trPr>
                <w:trHeight w:val="510"/>
              </w:trPr>
              <w:tc>
                <w:tcPr>
                  <w:tcW w:w="5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Блок управления электронный 3224-24.00 Нева 5513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350,00</w:t>
                  </w:r>
                </w:p>
              </w:tc>
            </w:tr>
            <w:tr w:rsidR="004668BA" w:rsidRPr="00BD4C06" w:rsidTr="00E546EC">
              <w:trPr>
                <w:trHeight w:val="510"/>
              </w:trPr>
              <w:tc>
                <w:tcPr>
                  <w:tcW w:w="5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Блок управления электронный 3227-00.009 Нева 4510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350,00</w:t>
                  </w:r>
                </w:p>
              </w:tc>
            </w:tr>
            <w:tr w:rsidR="004668BA" w:rsidRPr="00BD4C06" w:rsidTr="00E546EC">
              <w:trPr>
                <w:trHeight w:val="510"/>
              </w:trPr>
              <w:tc>
                <w:tcPr>
                  <w:tcW w:w="5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Блок управления электронный 3272-16.000 Нева 4511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350,00</w:t>
                  </w:r>
                </w:p>
              </w:tc>
            </w:tr>
            <w:tr w:rsidR="004668BA" w:rsidRPr="00BD4C06" w:rsidTr="00E546EC">
              <w:trPr>
                <w:trHeight w:val="510"/>
              </w:trPr>
              <w:tc>
                <w:tcPr>
                  <w:tcW w:w="5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Горелка запальная (пр.газ) 3224-11.00 Нева 5513, 5514, 6013, 6014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120,00</w:t>
                  </w:r>
                </w:p>
              </w:tc>
            </w:tr>
            <w:tr w:rsidR="004668BA" w:rsidRPr="00BD4C06" w:rsidTr="00E546EC">
              <w:trPr>
                <w:trHeight w:val="510"/>
              </w:trPr>
              <w:tc>
                <w:tcPr>
                  <w:tcW w:w="5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Датчик наличия пламени 3227-02.140 Нева 4510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30,00</w:t>
                  </w:r>
                </w:p>
              </w:tc>
            </w:tr>
            <w:tr w:rsidR="004668BA" w:rsidRPr="00BD4C06" w:rsidTr="00E546EC">
              <w:trPr>
                <w:trHeight w:val="510"/>
              </w:trPr>
              <w:tc>
                <w:tcPr>
                  <w:tcW w:w="5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Датчик температуры воды 3227-12.000 Нева 4510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60,00</w:t>
                  </w:r>
                </w:p>
              </w:tc>
            </w:tr>
            <w:tr w:rsidR="004668BA" w:rsidRPr="00BD4C06" w:rsidTr="00E546EC">
              <w:trPr>
                <w:trHeight w:val="510"/>
              </w:trPr>
              <w:tc>
                <w:tcPr>
                  <w:tcW w:w="5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Дисплей 3227-07.003 Нева 4510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</w:tr>
            <w:tr w:rsidR="004668BA" w:rsidRPr="00BD4C06" w:rsidTr="00E546EC">
              <w:trPr>
                <w:trHeight w:val="510"/>
              </w:trPr>
              <w:tc>
                <w:tcPr>
                  <w:tcW w:w="5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Свеча  3227-02.130 (розж.) Нева 4510,4513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30,00</w:t>
                  </w:r>
                </w:p>
              </w:tc>
            </w:tr>
            <w:tr w:rsidR="004668BA" w:rsidRPr="00BD4C06" w:rsidTr="00E546EC">
              <w:trPr>
                <w:trHeight w:val="510"/>
              </w:trPr>
              <w:tc>
                <w:tcPr>
                  <w:tcW w:w="5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Термодатчик 3227-11.000 Нева 4510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40,00</w:t>
                  </w:r>
                </w:p>
              </w:tc>
            </w:tr>
            <w:tr w:rsidR="004668BA" w:rsidRPr="00BD4C06" w:rsidTr="00E546EC">
              <w:trPr>
                <w:trHeight w:val="510"/>
              </w:trPr>
              <w:tc>
                <w:tcPr>
                  <w:tcW w:w="5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Термопара ШМЯИ 426.475.003 Нева 5025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</w:tr>
            <w:tr w:rsidR="004668BA" w:rsidRPr="00BD4C06" w:rsidTr="00E546EC">
              <w:trPr>
                <w:trHeight w:val="510"/>
              </w:trPr>
              <w:tc>
                <w:tcPr>
                  <w:tcW w:w="5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Термореле 77*С 3227-10.000 Нева 4510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45,00</w:t>
                  </w:r>
                </w:p>
              </w:tc>
            </w:tr>
            <w:tr w:rsidR="004668BA" w:rsidRPr="00BD4C06" w:rsidTr="00E546EC">
              <w:trPr>
                <w:trHeight w:val="510"/>
              </w:trPr>
              <w:tc>
                <w:tcPr>
                  <w:tcW w:w="5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Труба 3227-00.040 Нева 4510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200,00</w:t>
                  </w:r>
                </w:p>
              </w:tc>
            </w:tr>
            <w:tr w:rsidR="004668BA" w:rsidRPr="00BD4C06" w:rsidTr="00E546EC">
              <w:trPr>
                <w:trHeight w:val="510"/>
              </w:trPr>
              <w:tc>
                <w:tcPr>
                  <w:tcW w:w="5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Узел водяной 3224-27.00 Нева 5514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700,00</w:t>
                  </w:r>
                </w:p>
              </w:tc>
            </w:tr>
            <w:tr w:rsidR="004668BA" w:rsidRPr="00BD4C06" w:rsidTr="00E546EC">
              <w:trPr>
                <w:trHeight w:val="510"/>
              </w:trPr>
              <w:tc>
                <w:tcPr>
                  <w:tcW w:w="5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Узел водяной 3227-02,270 Нева 4510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700,00</w:t>
                  </w:r>
                </w:p>
              </w:tc>
            </w:tr>
            <w:tr w:rsidR="004668BA" w:rsidRPr="00BD4C06" w:rsidTr="00E546EC">
              <w:trPr>
                <w:trHeight w:val="510"/>
              </w:trPr>
              <w:tc>
                <w:tcPr>
                  <w:tcW w:w="5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Узел водяной 3227-02.270-01 Нева 4511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700,00</w:t>
                  </w:r>
                </w:p>
              </w:tc>
            </w:tr>
            <w:tr w:rsidR="004668BA" w:rsidRPr="00BD4C06" w:rsidTr="00E546EC">
              <w:trPr>
                <w:trHeight w:val="510"/>
              </w:trPr>
              <w:tc>
                <w:tcPr>
                  <w:tcW w:w="5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Узел газовый 3227-02,310 Нева 4510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500,00</w:t>
                  </w:r>
                </w:p>
              </w:tc>
            </w:tr>
            <w:tr w:rsidR="004668BA" w:rsidRPr="00BD4C06" w:rsidTr="00E546EC">
              <w:trPr>
                <w:trHeight w:val="510"/>
              </w:trPr>
              <w:tc>
                <w:tcPr>
                  <w:tcW w:w="5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Узел газовый 3227-02.310-01 Нева 4513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500,00</w:t>
                  </w:r>
                </w:p>
              </w:tc>
            </w:tr>
            <w:tr w:rsidR="004668BA" w:rsidRPr="00BD4C06" w:rsidTr="00E546EC">
              <w:trPr>
                <w:trHeight w:val="510"/>
              </w:trPr>
              <w:tc>
                <w:tcPr>
                  <w:tcW w:w="5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Клапан электромагнитный 3227-02.290 Нева 4510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200,00</w:t>
                  </w:r>
                </w:p>
              </w:tc>
            </w:tr>
            <w:tr w:rsidR="004668BA" w:rsidRPr="00BD4C06" w:rsidTr="00E546EC">
              <w:trPr>
                <w:trHeight w:val="510"/>
              </w:trPr>
              <w:tc>
                <w:tcPr>
                  <w:tcW w:w="5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Кольцо d 2,8 х1,8 3227-02,207 Нева 4510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10,00</w:t>
                  </w:r>
                </w:p>
              </w:tc>
            </w:tr>
            <w:tr w:rsidR="004668BA" w:rsidRPr="00BD4C06" w:rsidTr="00E546EC">
              <w:trPr>
                <w:trHeight w:val="510"/>
              </w:trPr>
              <w:tc>
                <w:tcPr>
                  <w:tcW w:w="5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Крестовина 3208-02.005-01алюм. Нева 3208-02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50,00</w:t>
                  </w:r>
                </w:p>
              </w:tc>
            </w:tr>
            <w:tr w:rsidR="004668BA" w:rsidRPr="00BD4C06" w:rsidTr="00E546EC">
              <w:trPr>
                <w:trHeight w:val="510"/>
              </w:trPr>
              <w:tc>
                <w:tcPr>
                  <w:tcW w:w="5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Мембрана 3227-02.278 Нева 4510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25,00</w:t>
                  </w:r>
                </w:p>
              </w:tc>
            </w:tr>
            <w:tr w:rsidR="004668BA" w:rsidRPr="00BD4C06" w:rsidTr="00E546EC">
              <w:trPr>
                <w:trHeight w:val="510"/>
              </w:trPr>
              <w:tc>
                <w:tcPr>
                  <w:tcW w:w="5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Микровыключатель 3224-21.00 Нева 5513,6011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40,00</w:t>
                  </w:r>
                </w:p>
              </w:tc>
            </w:tr>
            <w:tr w:rsidR="004668BA" w:rsidRPr="00BD4C06" w:rsidTr="00E546EC">
              <w:trPr>
                <w:trHeight w:val="510"/>
              </w:trPr>
              <w:tc>
                <w:tcPr>
                  <w:tcW w:w="5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Пружина (конусная) 3103-06.005 Нева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35,00</w:t>
                  </w:r>
                </w:p>
              </w:tc>
            </w:tr>
            <w:tr w:rsidR="004668BA" w:rsidRPr="00BD4C06" w:rsidTr="00E546EC">
              <w:trPr>
                <w:trHeight w:val="510"/>
              </w:trPr>
              <w:tc>
                <w:tcPr>
                  <w:tcW w:w="5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Труба 3208-00.010 Нева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115,00</w:t>
                  </w:r>
                </w:p>
              </w:tc>
            </w:tr>
            <w:tr w:rsidR="004668BA" w:rsidRPr="00BD4C06" w:rsidTr="00E546EC">
              <w:trPr>
                <w:trHeight w:val="510"/>
              </w:trPr>
              <w:tc>
                <w:tcPr>
                  <w:tcW w:w="5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Узел водогазовый 3227-02,200 Нева 4510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1 200,00</w:t>
                  </w:r>
                </w:p>
              </w:tc>
            </w:tr>
            <w:tr w:rsidR="004668BA" w:rsidRPr="00BD4C06" w:rsidTr="00E546EC">
              <w:trPr>
                <w:trHeight w:val="510"/>
              </w:trPr>
              <w:tc>
                <w:tcPr>
                  <w:tcW w:w="5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Фильтр 3204-02.003 Нева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15,00</w:t>
                  </w:r>
                </w:p>
              </w:tc>
            </w:tr>
            <w:tr w:rsidR="004668BA" w:rsidRPr="00BD4C06" w:rsidTr="00E546EC">
              <w:trPr>
                <w:trHeight w:val="510"/>
              </w:trPr>
              <w:tc>
                <w:tcPr>
                  <w:tcW w:w="5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Вентилятор GR03810 Нева 8224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1 200,00</w:t>
                  </w:r>
                </w:p>
              </w:tc>
            </w:tr>
            <w:tr w:rsidR="004668BA" w:rsidRPr="00BD4C06" w:rsidTr="00E546EC">
              <w:trPr>
                <w:trHeight w:val="510"/>
              </w:trPr>
              <w:tc>
                <w:tcPr>
                  <w:tcW w:w="5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Теплообменник битермический Valmex 256350881801 Нева 7224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4 040,00</w:t>
                  </w:r>
                </w:p>
              </w:tc>
            </w:tr>
            <w:tr w:rsidR="004668BA" w:rsidRPr="00BD4C06" w:rsidTr="00E546EC">
              <w:trPr>
                <w:trHeight w:val="510"/>
              </w:trPr>
              <w:tc>
                <w:tcPr>
                  <w:tcW w:w="5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Термореле 100*С (105С) 3222-13.000 (с04,08) Нева 4513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45,00</w:t>
                  </w:r>
                </w:p>
              </w:tc>
            </w:tr>
            <w:tr w:rsidR="004668BA" w:rsidRPr="00BD4C06" w:rsidTr="00E546EC">
              <w:trPr>
                <w:trHeight w:val="510"/>
              </w:trPr>
              <w:tc>
                <w:tcPr>
                  <w:tcW w:w="5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Термореле TY/60A-95С Нева 8624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80,00</w:t>
                  </w:r>
                </w:p>
              </w:tc>
            </w:tr>
            <w:tr w:rsidR="004668BA" w:rsidRPr="00BD4C06" w:rsidTr="00E546EC">
              <w:trPr>
                <w:trHeight w:val="510"/>
              </w:trPr>
              <w:tc>
                <w:tcPr>
                  <w:tcW w:w="5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Клапан трехходовой 500.180 Нева 8224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2 515,00</w:t>
                  </w:r>
                </w:p>
              </w:tc>
            </w:tr>
            <w:tr w:rsidR="004668BA" w:rsidRPr="00BD4C06" w:rsidTr="00E546EC">
              <w:trPr>
                <w:trHeight w:val="510"/>
              </w:trPr>
              <w:tc>
                <w:tcPr>
                  <w:tcW w:w="5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Электродвигатель трехходового клапана 21000 6069 00100 Нева 8624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700,00</w:t>
                  </w:r>
                </w:p>
              </w:tc>
            </w:tr>
            <w:tr w:rsidR="004668BA" w:rsidRPr="00BD4C06" w:rsidTr="00E546EC">
              <w:trPr>
                <w:trHeight w:val="510"/>
              </w:trPr>
              <w:tc>
                <w:tcPr>
                  <w:tcW w:w="5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Датчик протока ГВС 21000 6050 00100 Нева 8224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450,00</w:t>
                  </w:r>
                </w:p>
              </w:tc>
            </w:tr>
            <w:tr w:rsidR="004668BA" w:rsidRPr="00BD4C06" w:rsidTr="00E546EC">
              <w:trPr>
                <w:trHeight w:val="510"/>
              </w:trPr>
              <w:tc>
                <w:tcPr>
                  <w:tcW w:w="5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Блок клапанов 3224-18.00 Нева 5513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315,00</w:t>
                  </w:r>
                </w:p>
              </w:tc>
            </w:tr>
            <w:tr w:rsidR="004668BA" w:rsidRPr="00BD4C06" w:rsidTr="00E546EC">
              <w:trPr>
                <w:trHeight w:val="510"/>
              </w:trPr>
              <w:tc>
                <w:tcPr>
                  <w:tcW w:w="5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Блок управления электронный 3222-10.000-01 Нева 4513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350,00</w:t>
                  </w:r>
                </w:p>
              </w:tc>
            </w:tr>
            <w:tr w:rsidR="004668BA" w:rsidRPr="00BD4C06" w:rsidTr="00E546EC">
              <w:trPr>
                <w:trHeight w:val="510"/>
              </w:trPr>
              <w:tc>
                <w:tcPr>
                  <w:tcW w:w="5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Теплообменник 3227-03.000 Нева 4510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1 500,00</w:t>
                  </w:r>
                </w:p>
              </w:tc>
            </w:tr>
            <w:tr w:rsidR="004668BA" w:rsidRPr="00BD4C06" w:rsidTr="00E546EC">
              <w:trPr>
                <w:trHeight w:val="510"/>
              </w:trPr>
              <w:tc>
                <w:tcPr>
                  <w:tcW w:w="5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Теплообменник 3219-08.00 Нева 4513,5513,6013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2 900,00</w:t>
                  </w:r>
                </w:p>
              </w:tc>
            </w:tr>
            <w:tr w:rsidR="004668BA" w:rsidRPr="00BD4C06" w:rsidTr="00E546EC">
              <w:trPr>
                <w:trHeight w:val="510"/>
              </w:trPr>
              <w:tc>
                <w:tcPr>
                  <w:tcW w:w="5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Теплообменник 3272-06.000 Нева 4511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8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668BA" w:rsidRPr="00BD4C06" w:rsidRDefault="004668BA" w:rsidP="00E546E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4C06">
                    <w:rPr>
                      <w:rFonts w:ascii="Arial" w:hAnsi="Arial" w:cs="Arial"/>
                      <w:sz w:val="16"/>
                      <w:szCs w:val="16"/>
                    </w:rPr>
                    <w:t>2 700,00</w:t>
                  </w:r>
                </w:p>
              </w:tc>
            </w:tr>
          </w:tbl>
          <w:p w:rsidR="004668BA" w:rsidRDefault="004668BA" w:rsidP="00E546EC">
            <w:pPr>
              <w:pStyle w:val="BodyText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:rsidR="004668BA" w:rsidRPr="00456EC8" w:rsidRDefault="004668BA" w:rsidP="00E546EC">
            <w:pPr>
              <w:pStyle w:val="BodyText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t xml:space="preserve"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(ТТ) </w:t>
            </w:r>
            <w:r>
              <w:rPr>
                <w:rFonts w:ascii="Arial" w:hAnsi="Arial" w:cs="Arial"/>
                <w:sz w:val="24"/>
              </w:rPr>
              <w:t xml:space="preserve">(или) </w:t>
            </w:r>
            <w:r w:rsidRPr="00456EC8">
              <w:rPr>
                <w:rFonts w:ascii="Arial" w:hAnsi="Arial" w:cs="Arial"/>
                <w:sz w:val="24"/>
              </w:rPr>
              <w:t>и техническим условиям (ТУ).</w:t>
            </w:r>
          </w:p>
          <w:p w:rsidR="004668BA" w:rsidRPr="00487F2E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highlight w:val="yellow"/>
              </w:rPr>
            </w:pPr>
            <w:r w:rsidRPr="00456EC8">
              <w:rPr>
                <w:rFonts w:ascii="Arial" w:hAnsi="Arial" w:cs="Arial"/>
              </w:rPr>
              <w:t>Иные требования и характеристики к Товарам указаны в проекте Договора.</w:t>
            </w:r>
          </w:p>
        </w:tc>
      </w:tr>
      <w:tr w:rsidR="004668BA" w:rsidRPr="000B5E90" w:rsidTr="00E546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6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Начальная (максимальная) цена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B70BD6" w:rsidRDefault="004668BA" w:rsidP="00E546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172505,00 (сто семьдесят две тысячи пятьсот пять) рублей, 00 копеек, в т.ч. НДС 18%.</w:t>
            </w:r>
          </w:p>
        </w:tc>
      </w:tr>
      <w:tr w:rsidR="004668BA" w:rsidRPr="000B5E90" w:rsidTr="00E546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7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Требования к Поставщику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Должен являться официальным представителем завода.</w:t>
            </w:r>
          </w:p>
          <w:p w:rsidR="004668BA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Должен иметь возможность заключения договора сервисного обслуживания.</w:t>
            </w:r>
          </w:p>
          <w:p w:rsidR="004668BA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Должен иметь возможность проведения обучающих семинаров с предоставлением обучающего наглядного материала.</w:t>
            </w:r>
          </w:p>
          <w:p w:rsidR="004668BA" w:rsidRPr="000500D1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color w:val="FF0000"/>
                <w:sz w:val="24"/>
              </w:rPr>
            </w:pP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Должен работать на рынке продаж данного оборудования более 15 лет.</w:t>
            </w:r>
          </w:p>
        </w:tc>
      </w:tr>
      <w:tr w:rsidR="004668BA" w:rsidRPr="000B5E90" w:rsidTr="00E546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7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Не установлено</w:t>
            </w:r>
          </w:p>
        </w:tc>
      </w:tr>
      <w:tr w:rsidR="004668BA" w:rsidRPr="000B5E90" w:rsidTr="00E546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8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Не установлено</w:t>
            </w:r>
          </w:p>
        </w:tc>
      </w:tr>
      <w:tr w:rsidR="004668BA" w:rsidRPr="000B5E90" w:rsidTr="00E546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9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Критерии оценки заявок на участие в запросе предложений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1"/>
              <w:widowControl/>
              <w:numPr>
                <w:ilvl w:val="0"/>
                <w:numId w:val="21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Цена договора.</w:t>
            </w:r>
          </w:p>
          <w:p w:rsidR="004668BA" w:rsidRPr="000B5E90" w:rsidRDefault="004668BA" w:rsidP="00E546EC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</w:p>
        </w:tc>
      </w:tr>
      <w:tr w:rsidR="004668BA" w:rsidRPr="000B5E90" w:rsidTr="00E546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11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1. Для определения относительной значимости критериев оценки устанавливаются следующие весовые коэффициенты для каждого критерия (значимость критерия):</w:t>
            </w:r>
          </w:p>
          <w:p w:rsidR="004668BA" w:rsidRDefault="004668BA" w:rsidP="00E546EC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-для критерия «Цена договора» - </w:t>
            </w:r>
            <w:r>
              <w:rPr>
                <w:rFonts w:ascii="Arial" w:hAnsi="Arial" w:cs="Arial"/>
              </w:rPr>
              <w:t>100%</w:t>
            </w:r>
          </w:p>
          <w:p w:rsidR="004668BA" w:rsidRPr="000B5E90" w:rsidRDefault="004668BA" w:rsidP="00E546EC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 </w:t>
            </w:r>
          </w:p>
          <w:p w:rsidR="004668BA" w:rsidRPr="002B5914" w:rsidRDefault="004668BA" w:rsidP="00E546EC">
            <w:pPr>
              <w:pStyle w:val="ListParagraph"/>
              <w:numPr>
                <w:ilvl w:val="0"/>
                <w:numId w:val="21"/>
              </w:numPr>
              <w:tabs>
                <w:tab w:val="left" w:pos="412"/>
                <w:tab w:val="left" w:pos="592"/>
                <w:tab w:val="left" w:pos="1134"/>
                <w:tab w:val="left" w:pos="1418"/>
                <w:tab w:val="left" w:pos="1701"/>
                <w:tab w:val="left" w:pos="1843"/>
              </w:tabs>
              <w:ind w:left="103" w:firstLine="0"/>
              <w:jc w:val="both"/>
              <w:rPr>
                <w:rFonts w:ascii="Arial" w:hAnsi="Arial" w:cs="Arial"/>
              </w:rPr>
            </w:pPr>
            <w:r w:rsidRPr="002B5914">
              <w:rPr>
                <w:rFonts w:ascii="Arial" w:hAnsi="Arial" w:cs="Arial"/>
              </w:rPr>
              <w:t>Оценка Заявок по критерию «Цена договора» осуществляется в следующем порядке:</w:t>
            </w:r>
          </w:p>
          <w:p w:rsidR="004668BA" w:rsidRPr="000B5E90" w:rsidRDefault="004668BA" w:rsidP="00E546EC">
            <w:pPr>
              <w:tabs>
                <w:tab w:val="left" w:pos="412"/>
                <w:tab w:val="left" w:pos="592"/>
                <w:tab w:val="left" w:pos="1134"/>
                <w:tab w:val="left" w:pos="1418"/>
                <w:tab w:val="left" w:pos="1701"/>
                <w:tab w:val="left" w:pos="1843"/>
              </w:tabs>
              <w:ind w:left="103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2.1. Рейтинг, присуждаемый заявке по критерию «Цена договора», определяется по формуле:</w:t>
            </w:r>
          </w:p>
          <w:p w:rsidR="004668BA" w:rsidRDefault="004668BA" w:rsidP="00E546EC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outlineLvl w:val="0"/>
              <w:rPr>
                <w:rFonts w:ascii="Arial" w:hAnsi="Arial" w:cs="Arial"/>
                <w:i/>
              </w:rPr>
            </w:pPr>
          </w:p>
          <w:p w:rsidR="004668BA" w:rsidRPr="000B5E90" w:rsidRDefault="004668BA" w:rsidP="00E546EC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outlineLvl w:val="0"/>
              <w:rPr>
                <w:rFonts w:ascii="Arial" w:hAnsi="Arial" w:cs="Arial"/>
                <w:i/>
                <w:lang w:val="en-US"/>
              </w:rPr>
            </w:pPr>
            <w:r w:rsidRPr="000B5E90">
              <w:rPr>
                <w:rFonts w:ascii="Arial" w:hAnsi="Arial" w:cs="Arial"/>
                <w:i/>
                <w:lang w:val="en-US"/>
              </w:rPr>
              <w:t>Ra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 xml:space="preserve">i </w:t>
            </w:r>
            <w:r w:rsidRPr="000B5E90">
              <w:rPr>
                <w:rFonts w:ascii="Arial" w:hAnsi="Arial" w:cs="Arial"/>
                <w:i/>
                <w:lang w:val="en-US"/>
              </w:rPr>
              <w:t>= ((A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max</w:t>
            </w:r>
            <w:r w:rsidRPr="000B5E90">
              <w:rPr>
                <w:rFonts w:ascii="Arial" w:hAnsi="Arial" w:cs="Arial"/>
                <w:i/>
                <w:lang w:val="en-US"/>
              </w:rPr>
              <w:t xml:space="preserve"> – 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i</w:t>
            </w:r>
            <w:r w:rsidRPr="000B5E90">
              <w:rPr>
                <w:rFonts w:ascii="Arial" w:hAnsi="Arial" w:cs="Arial"/>
                <w:i/>
                <w:lang w:val="en-US"/>
              </w:rPr>
              <w:t xml:space="preserve"> ) /A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max</w:t>
            </w:r>
            <w:r w:rsidRPr="000B5E90">
              <w:rPr>
                <w:rFonts w:ascii="Arial" w:hAnsi="Arial" w:cs="Arial"/>
                <w:i/>
                <w:lang w:val="en-US"/>
              </w:rPr>
              <w:t>)*100</w:t>
            </w:r>
          </w:p>
          <w:p w:rsidR="004668BA" w:rsidRPr="000B5E90" w:rsidRDefault="004668BA" w:rsidP="00E546EC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5E90">
              <w:rPr>
                <w:rFonts w:ascii="Arial" w:hAnsi="Arial" w:cs="Arial"/>
                <w:sz w:val="24"/>
                <w:szCs w:val="24"/>
              </w:rPr>
              <w:t>где</w:t>
            </w:r>
            <w:r w:rsidRPr="000B5E9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4668BA" w:rsidRPr="000B5E90" w:rsidRDefault="004668BA" w:rsidP="00E546EC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E90">
              <w:rPr>
                <w:rFonts w:ascii="Arial" w:hAnsi="Arial" w:cs="Arial"/>
                <w:i/>
                <w:sz w:val="24"/>
                <w:szCs w:val="24"/>
              </w:rPr>
              <w:t>Ra</w:t>
            </w:r>
            <w:r w:rsidRPr="000B5E90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0B5E90">
              <w:rPr>
                <w:rFonts w:ascii="Arial" w:hAnsi="Arial" w:cs="Arial"/>
                <w:sz w:val="24"/>
                <w:szCs w:val="24"/>
              </w:rPr>
              <w:t xml:space="preserve"> – рейтинг, присуждаемый i-й заявке по данному критерию;</w:t>
            </w:r>
          </w:p>
          <w:p w:rsidR="004668BA" w:rsidRPr="000B5E90" w:rsidRDefault="004668BA" w:rsidP="00E546EC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E90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0B5E90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0B5E90">
              <w:rPr>
                <w:rFonts w:ascii="Arial" w:hAnsi="Arial" w:cs="Arial"/>
                <w:sz w:val="24"/>
                <w:szCs w:val="24"/>
              </w:rPr>
              <w:t xml:space="preserve"> – начальная (максимальная) цена договора;</w:t>
            </w:r>
          </w:p>
          <w:p w:rsidR="004668BA" w:rsidRDefault="004668BA" w:rsidP="00E546EC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E90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0B5E90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0B5E90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0B5E90">
              <w:rPr>
                <w:rFonts w:ascii="Arial" w:hAnsi="Arial" w:cs="Arial"/>
                <w:sz w:val="24"/>
                <w:szCs w:val="24"/>
              </w:rPr>
              <w:t>– предложение i-го участника по цене договора.</w:t>
            </w:r>
          </w:p>
          <w:p w:rsidR="004668BA" w:rsidRDefault="004668BA" w:rsidP="00E546EC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8BA" w:rsidRPr="000B5E90" w:rsidRDefault="004668BA" w:rsidP="00E546EC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8BA" w:rsidRPr="000B5E90" w:rsidRDefault="004668BA" w:rsidP="00E546EC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5E90">
              <w:rPr>
                <w:rFonts w:ascii="Arial" w:hAnsi="Arial" w:cs="Arial"/>
              </w:rPr>
              <w:t>. Исходя из значений итоговых рейтингов заявок на участие в запросе предложений, комиссия присваивает каждой заявке на участие в запросе предложений порядковый номер.</w:t>
            </w:r>
          </w:p>
          <w:p w:rsidR="004668BA" w:rsidRPr="000B5E90" w:rsidRDefault="004668BA" w:rsidP="00E546EC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</w:t>
            </w:r>
            <w:r w:rsidRPr="000B5E90">
              <w:rPr>
                <w:rFonts w:ascii="Arial" w:hAnsi="Arial" w:cs="Arial"/>
              </w:rPr>
              <w:t>. Первый порядковый номер присваивается Заявке, набравшей наибольший итоговый рейтинг.</w:t>
            </w:r>
          </w:p>
        </w:tc>
      </w:tr>
      <w:tr w:rsidR="004668BA" w:rsidRPr="000B5E90" w:rsidTr="00E546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460000, Оренбург, ул. Краснознаменная, д. 39, каб. 404</w:t>
            </w:r>
          </w:p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Дата начала приема Заявок: «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18</w:t>
            </w: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апреля</w:t>
            </w: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 xml:space="preserve"> 2012 года</w:t>
            </w:r>
          </w:p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Дата окончания приема Заявок: «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24</w:t>
            </w: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» апреля 2012 года</w:t>
            </w:r>
          </w:p>
        </w:tc>
      </w:tr>
      <w:tr w:rsidR="004668BA" w:rsidRPr="000B5E90" w:rsidTr="00E546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softHyphen/>
              <w:t>ведения        процедуры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«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24</w:t>
            </w: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» апреля 2012 года, 1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4</w:t>
            </w: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:00 (время местное), 460000,  Оренбург, ул. Краснознаменная, д. 39, каб. 305</w:t>
            </w:r>
          </w:p>
        </w:tc>
      </w:tr>
      <w:tr w:rsidR="004668BA" w:rsidRPr="000B5E90" w:rsidTr="00E546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460000,  Оренбург, ул. Краснознаменная, д. 39 «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25</w:t>
            </w: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» апреля 2012 года</w:t>
            </w:r>
          </w:p>
        </w:tc>
      </w:tr>
      <w:tr w:rsidR="004668BA" w:rsidRPr="000B5E90" w:rsidTr="00E546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4668BA" w:rsidRPr="000B5E90" w:rsidTr="00E546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bCs/>
                <w:sz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трех дней с даты уведомления. </w:t>
            </w:r>
          </w:p>
        </w:tc>
      </w:tr>
    </w:tbl>
    <w:p w:rsidR="004668BA" w:rsidRPr="000B5E90" w:rsidRDefault="004668BA" w:rsidP="009B46C4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bCs/>
          <w:sz w:val="24"/>
        </w:rPr>
        <w:sectPr w:rsidR="004668BA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4668BA" w:rsidRPr="000B5E90" w:rsidRDefault="004668BA" w:rsidP="009B46C4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bCs/>
          <w:sz w:val="24"/>
          <w:lang w:eastAsia="en-US"/>
        </w:rPr>
      </w:pPr>
    </w:p>
    <w:p w:rsidR="004668BA" w:rsidRPr="000B5E90" w:rsidRDefault="004668BA" w:rsidP="009B46C4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bCs/>
          <w:sz w:val="24"/>
          <w:lang w:eastAsia="en-US"/>
        </w:rPr>
        <w:sectPr w:rsidR="004668BA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Приложение 1 к Документации о Запросе предложений:</w:t>
      </w:r>
    </w:p>
    <w:p w:rsidR="004668BA" w:rsidRPr="000B5E90" w:rsidRDefault="004668BA" w:rsidP="009B46C4">
      <w:pPr>
        <w:pStyle w:val="Style7"/>
        <w:widowControl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Pr="005F22F0">
        <w:rPr>
          <w:rFonts w:ascii="Arial" w:hAnsi="Arial" w:cs="Arial"/>
        </w:rPr>
        <w:t>5</w:t>
      </w:r>
      <w:r w:rsidRPr="000B5E90">
        <w:rPr>
          <w:rFonts w:ascii="Arial" w:hAnsi="Arial" w:cs="Arial"/>
        </w:rPr>
        <w:t>л.</w:t>
      </w:r>
    </w:p>
    <w:p w:rsidR="004668BA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4668BA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4668BA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4668BA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4668BA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4668BA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4668BA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4668BA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4668BA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4668BA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4668BA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4668BA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4668BA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4668BA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bCs/>
          <w:sz w:val="24"/>
        </w:rPr>
      </w:pP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bCs/>
          <w:sz w:val="24"/>
        </w:rPr>
      </w:pPr>
      <w:r w:rsidRPr="000B5E90">
        <w:rPr>
          <w:rStyle w:val="FontStyle44"/>
          <w:rFonts w:ascii="Arial" w:hAnsi="Arial" w:cs="Arial"/>
          <w:bCs/>
          <w:sz w:val="24"/>
        </w:rPr>
        <w:t>Раздел 3. Образцы форм документов, включаемых в Заявку на участие</w:t>
      </w:r>
    </w:p>
    <w:p w:rsidR="004668BA" w:rsidRPr="000B5E90" w:rsidRDefault="004668BA" w:rsidP="009B46C4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bCs/>
          <w:sz w:val="24"/>
        </w:rPr>
      </w:pPr>
      <w:r w:rsidRPr="000B5E90">
        <w:rPr>
          <w:rStyle w:val="FontStyle44"/>
          <w:rFonts w:ascii="Arial" w:hAnsi="Arial" w:cs="Arial"/>
          <w:bCs/>
          <w:sz w:val="24"/>
        </w:rPr>
        <w:t>в Запросе предложений.</w:t>
      </w:r>
    </w:p>
    <w:p w:rsidR="004668BA" w:rsidRPr="000B5E90" w:rsidRDefault="004668BA" w:rsidP="009B46C4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bCs/>
          <w:sz w:val="24"/>
        </w:rPr>
        <w:t xml:space="preserve">Письмо о подаче Заявки на участие в Запросе </w:t>
      </w:r>
      <w:r w:rsidRPr="000B5E90">
        <w:rPr>
          <w:rFonts w:ascii="Arial" w:hAnsi="Arial" w:cs="Arial"/>
          <w:b/>
        </w:rPr>
        <w:t>предложений (Форма 1)</w:t>
      </w:r>
    </w:p>
    <w:p w:rsidR="004668BA" w:rsidRPr="000B5E90" w:rsidRDefault="004668BA" w:rsidP="009B46C4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</w:rPr>
      </w:pPr>
      <w:r w:rsidRPr="000B5E90">
        <w:rPr>
          <w:rStyle w:val="FontStyle48"/>
          <w:rFonts w:ascii="Arial" w:hAnsi="Arial" w:cs="Arial"/>
          <w:sz w:val="24"/>
        </w:rPr>
        <w:t>«</w:t>
      </w:r>
      <w:r w:rsidRPr="000B5E90">
        <w:rPr>
          <w:rStyle w:val="FontStyle48"/>
          <w:rFonts w:ascii="Arial" w:hAnsi="Arial" w:cs="Arial"/>
          <w:sz w:val="24"/>
        </w:rPr>
        <w:tab/>
        <w:t>»</w:t>
      </w:r>
      <w:r w:rsidRPr="000B5E90">
        <w:rPr>
          <w:rStyle w:val="FontStyle48"/>
          <w:rFonts w:ascii="Arial" w:hAnsi="Arial" w:cs="Arial"/>
          <w:sz w:val="24"/>
        </w:rPr>
        <w:tab/>
      </w:r>
      <w:r>
        <w:rPr>
          <w:rStyle w:val="FontStyle48"/>
          <w:rFonts w:ascii="Arial" w:hAnsi="Arial" w:cs="Arial"/>
          <w:sz w:val="24"/>
        </w:rPr>
        <w:t>________</w:t>
      </w:r>
      <w:r w:rsidRPr="000B5E90">
        <w:rPr>
          <w:rStyle w:val="FontStyle48"/>
          <w:rFonts w:ascii="Arial" w:hAnsi="Arial" w:cs="Arial"/>
          <w:sz w:val="24"/>
        </w:rPr>
        <w:t>20__года</w:t>
      </w:r>
    </w:p>
    <w:p w:rsidR="004668BA" w:rsidRPr="000B5E90" w:rsidRDefault="004668BA" w:rsidP="009B46C4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</w:rPr>
      </w:pPr>
      <w:r w:rsidRPr="000B5E90">
        <w:rPr>
          <w:rStyle w:val="FontStyle45"/>
          <w:rFonts w:ascii="Arial" w:hAnsi="Arial" w:cs="Arial"/>
          <w:position w:val="4"/>
          <w:sz w:val="24"/>
        </w:rPr>
        <w:t>№_________</w:t>
      </w:r>
    </w:p>
    <w:p w:rsidR="004668BA" w:rsidRPr="000B5E90" w:rsidRDefault="004668BA" w:rsidP="009B46C4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</w:rPr>
      </w:pPr>
    </w:p>
    <w:p w:rsidR="004668BA" w:rsidRPr="000B5E90" w:rsidRDefault="004668BA" w:rsidP="009B46C4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</w:rPr>
      </w:pPr>
    </w:p>
    <w:p w:rsidR="004668BA" w:rsidRPr="000B5E90" w:rsidRDefault="004668BA" w:rsidP="009B46C4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bCs/>
          <w:sz w:val="24"/>
        </w:rPr>
      </w:pPr>
      <w:r w:rsidRPr="000B5E90">
        <w:rPr>
          <w:rStyle w:val="FontStyle49"/>
          <w:rFonts w:ascii="Arial" w:hAnsi="Arial" w:cs="Arial"/>
          <w:bCs/>
          <w:sz w:val="24"/>
        </w:rPr>
        <w:t>Уважаемые господа!</w:t>
      </w:r>
    </w:p>
    <w:p w:rsidR="004668BA" w:rsidRPr="000B5E90" w:rsidRDefault="004668BA" w:rsidP="009B46C4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bCs/>
          <w:sz w:val="24"/>
        </w:rPr>
      </w:pPr>
    </w:p>
    <w:p w:rsidR="004668BA" w:rsidRPr="000B5E90" w:rsidRDefault="004668BA" w:rsidP="009B46C4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</w:rPr>
      </w:pPr>
      <w:r w:rsidRPr="000B5E90">
        <w:rPr>
          <w:rStyle w:val="FontStyle48"/>
          <w:rFonts w:ascii="Arial" w:hAnsi="Arial" w:cs="Arial"/>
          <w:sz w:val="24"/>
        </w:rPr>
        <w:t xml:space="preserve">Изучив Извещение о проведении открытого Запроса предложений № ________ опубликованное на Интернет-сайте ОАО «Оренбургоблгаз» </w:t>
      </w:r>
      <w:r w:rsidRPr="000B5E90">
        <w:rPr>
          <w:rStyle w:val="FontStyle48"/>
          <w:rFonts w:ascii="Arial" w:hAnsi="Arial" w:cs="Arial"/>
          <w:sz w:val="24"/>
          <w:u w:val="single"/>
        </w:rPr>
        <w:t>(</w:t>
      </w:r>
      <w:hyperlink r:id="rId10" w:history="1">
        <w:r w:rsidRPr="000B5E90">
          <w:rPr>
            <w:rStyle w:val="Hyperlink"/>
            <w:rFonts w:ascii="Arial" w:hAnsi="Arial" w:cs="Arial"/>
            <w:color w:val="auto"/>
            <w:lang w:val="en-US"/>
          </w:rPr>
          <w:t>www</w:t>
        </w:r>
        <w:r w:rsidRPr="000B5E90">
          <w:rPr>
            <w:rStyle w:val="Hyperlink"/>
            <w:rFonts w:ascii="Arial" w:hAnsi="Arial" w:cs="Arial"/>
            <w:color w:val="auto"/>
          </w:rPr>
          <w:t>.</w:t>
        </w:r>
        <w:r w:rsidRPr="000B5E90">
          <w:rPr>
            <w:rStyle w:val="Hyperlink"/>
            <w:rFonts w:ascii="Arial" w:hAnsi="Arial" w:cs="Arial"/>
            <w:color w:val="auto"/>
            <w:lang w:val="en-US"/>
          </w:rPr>
          <w:t>oblgaz</w:t>
        </w:r>
        <w:r w:rsidRPr="000B5E90">
          <w:rPr>
            <w:rStyle w:val="Hyperlink"/>
            <w:rFonts w:ascii="Arial" w:hAnsi="Arial" w:cs="Arial"/>
            <w:color w:val="auto"/>
          </w:rPr>
          <w:t>56.</w:t>
        </w:r>
        <w:r w:rsidRPr="000B5E90">
          <w:rPr>
            <w:rStyle w:val="Hyperlink"/>
            <w:rFonts w:ascii="Arial" w:hAnsi="Arial" w:cs="Arial"/>
            <w:color w:val="auto"/>
            <w:lang w:val="en-US"/>
          </w:rPr>
          <w:t>ru</w:t>
        </w:r>
      </w:hyperlink>
      <w:r w:rsidRPr="000B5E90">
        <w:rPr>
          <w:rStyle w:val="FontStyle48"/>
          <w:rFonts w:ascii="Arial" w:hAnsi="Arial" w:cs="Arial"/>
          <w:sz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</w:rPr>
        <w:br/>
        <w:t>числе все условия Договора, включенного в Документацию о Запросе предложений,</w:t>
      </w:r>
    </w:p>
    <w:p w:rsidR="004668BA" w:rsidRPr="000B5E90" w:rsidRDefault="004668BA" w:rsidP="009B46C4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4668BA" w:rsidRPr="000B5E90" w:rsidRDefault="004668BA" w:rsidP="009B46C4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bCs/>
          <w:iCs/>
          <w:sz w:val="24"/>
        </w:rPr>
      </w:pPr>
      <w:r w:rsidRPr="000B5E90">
        <w:rPr>
          <w:rStyle w:val="FontStyle46"/>
          <w:rFonts w:ascii="Arial" w:hAnsi="Arial" w:cs="Arial"/>
          <w:bCs/>
          <w:iCs/>
          <w:sz w:val="24"/>
        </w:rPr>
        <w:t>(полное наименование и юридический адрес Участника Запроса предложений)</w:t>
      </w:r>
    </w:p>
    <w:p w:rsidR="004668BA" w:rsidRPr="000B5E90" w:rsidRDefault="004668BA" w:rsidP="009B46C4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</w:rPr>
      </w:pPr>
      <w:r w:rsidRPr="000B5E90">
        <w:rPr>
          <w:rStyle w:val="FontStyle48"/>
          <w:rFonts w:ascii="Arial" w:hAnsi="Arial" w:cs="Arial"/>
          <w:sz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4668BA" w:rsidRPr="000B5E90" w:rsidRDefault="004668BA" w:rsidP="009B46C4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4668BA" w:rsidRDefault="004668BA" w:rsidP="009B46C4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bCs/>
          <w:sz w:val="24"/>
        </w:rPr>
      </w:pPr>
      <w:r w:rsidRPr="000B5E90">
        <w:rPr>
          <w:rStyle w:val="FontStyle42"/>
          <w:rFonts w:ascii="Arial" w:hAnsi="Arial" w:cs="Arial"/>
          <w:bCs/>
          <w:sz w:val="24"/>
        </w:rPr>
        <w:t xml:space="preserve">Предмет Запроса предложений </w:t>
      </w:r>
    </w:p>
    <w:p w:rsidR="004668BA" w:rsidRPr="000B5E90" w:rsidRDefault="004668BA" w:rsidP="009B46C4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4668BA" w:rsidRPr="000B5E90" w:rsidRDefault="004668BA" w:rsidP="009B46C4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bCs/>
          <w:sz w:val="24"/>
        </w:rPr>
      </w:pPr>
      <w:r w:rsidRPr="000B5E90">
        <w:rPr>
          <w:rStyle w:val="FontStyle42"/>
          <w:rFonts w:ascii="Arial" w:hAnsi="Arial" w:cs="Arial"/>
          <w:bCs/>
          <w:sz w:val="24"/>
        </w:rPr>
        <w:t>цена Заявки на участие в Запросе предложений</w:t>
      </w:r>
    </w:p>
    <w:p w:rsidR="004668BA" w:rsidRPr="000B5E90" w:rsidRDefault="004668BA" w:rsidP="009B46C4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4668BA" w:rsidRPr="000B5E90" w:rsidRDefault="004668BA" w:rsidP="009B46C4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bCs/>
          <w:sz w:val="24"/>
        </w:rPr>
      </w:pPr>
      <w:r w:rsidRPr="000B5E90">
        <w:rPr>
          <w:rStyle w:val="FontStyle42"/>
          <w:rFonts w:ascii="Arial" w:hAnsi="Arial" w:cs="Arial"/>
          <w:bCs/>
          <w:sz w:val="24"/>
        </w:rPr>
        <w:t>Срок поставки товара с момента подписания сторонами Договора</w:t>
      </w:r>
    </w:p>
    <w:p w:rsidR="004668BA" w:rsidRPr="000B5E90" w:rsidRDefault="004668BA" w:rsidP="009B46C4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Cs/>
          <w:sz w:val="24"/>
        </w:rPr>
      </w:pPr>
    </w:p>
    <w:p w:rsidR="004668BA" w:rsidRPr="000B5E90" w:rsidRDefault="004668BA" w:rsidP="009B46C4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Cs/>
          <w:sz w:val="24"/>
        </w:rPr>
      </w:pPr>
    </w:p>
    <w:p w:rsidR="004668BA" w:rsidRPr="000B5E90" w:rsidRDefault="004668BA" w:rsidP="009B46C4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bCs/>
          <w:iCs/>
          <w:sz w:val="24"/>
        </w:rPr>
      </w:pPr>
      <w:r w:rsidRPr="000B5E90">
        <w:rPr>
          <w:rStyle w:val="FontStyle48"/>
          <w:rFonts w:ascii="Arial" w:hAnsi="Arial" w:cs="Arial"/>
          <w:sz w:val="24"/>
        </w:rPr>
        <w:t xml:space="preserve">Настоящая Заявка на участие в Запросе предложений имеет правовой статус оферты и действует до «__» ___________ ______ года </w:t>
      </w:r>
      <w:r w:rsidRPr="000B5E90">
        <w:rPr>
          <w:rStyle w:val="FontStyle48"/>
          <w:rFonts w:ascii="Arial" w:hAnsi="Arial" w:cs="Arial"/>
          <w:b/>
          <w:szCs w:val="20"/>
        </w:rPr>
        <w:t>(указывается окончание срока действия Заявки)</w:t>
      </w:r>
      <w:r w:rsidRPr="000B5E90">
        <w:rPr>
          <w:rStyle w:val="FontStyle48"/>
          <w:rFonts w:ascii="Arial" w:hAnsi="Arial" w:cs="Arial"/>
          <w:sz w:val="24"/>
        </w:rPr>
        <w:t>.</w:t>
      </w:r>
    </w:p>
    <w:p w:rsidR="004668BA" w:rsidRPr="000B5E90" w:rsidRDefault="004668BA" w:rsidP="009B46C4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</w:rPr>
      </w:pPr>
      <w:r w:rsidRPr="000B5E90">
        <w:rPr>
          <w:rStyle w:val="FontStyle48"/>
          <w:rFonts w:ascii="Arial" w:hAnsi="Arial" w:cs="Arial"/>
          <w:sz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4668BA" w:rsidRPr="000B5E90" w:rsidRDefault="004668BA" w:rsidP="009B46C4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4"/>
        <w:gridCol w:w="6093"/>
        <w:gridCol w:w="1842"/>
      </w:tblGrid>
      <w:tr w:rsidR="004668BA" w:rsidRPr="000B5E90" w:rsidTr="00E546EC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  <w:t>Коммерческое предложение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  <w:tab/>
              <w:t>листах;</w:t>
            </w:r>
          </w:p>
        </w:tc>
      </w:tr>
      <w:tr w:rsidR="004668BA" w:rsidRPr="000B5E90" w:rsidTr="00E546EC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  <w:t>Приложение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  <w:t>Анкета Участника (Форма 3).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  <w:t>на __ листах;</w:t>
            </w:r>
          </w:p>
        </w:tc>
      </w:tr>
      <w:tr w:rsidR="004668BA" w:rsidRPr="000B5E90" w:rsidTr="00E546EC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  <w:t>Опись документов, содержащихся в Заявке на участие в Запросе предложений (Форма 4).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bCs/>
                <w:i w:val="0"/>
                <w:iCs/>
                <w:sz w:val="24"/>
              </w:rPr>
              <w:tab/>
              <w:t>листах;</w:t>
            </w:r>
          </w:p>
        </w:tc>
      </w:tr>
    </w:tbl>
    <w:p w:rsidR="004668BA" w:rsidRPr="000B5E90" w:rsidRDefault="004668BA" w:rsidP="009B46C4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4668BA" w:rsidRPr="000B5E90" w:rsidRDefault="004668BA" w:rsidP="009B46C4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Cs w:val="20"/>
        </w:rPr>
      </w:pPr>
      <w:r w:rsidRPr="000B5E90">
        <w:rPr>
          <w:rStyle w:val="FontStyle48"/>
          <w:rFonts w:ascii="Arial" w:hAnsi="Arial" w:cs="Arial"/>
          <w:szCs w:val="20"/>
        </w:rPr>
        <w:t>(подпись, М.П.)</w:t>
      </w:r>
    </w:p>
    <w:p w:rsidR="004668BA" w:rsidRPr="000B5E90" w:rsidRDefault="004668BA" w:rsidP="009B46C4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</w:rPr>
      </w:pPr>
    </w:p>
    <w:p w:rsidR="004668BA" w:rsidRPr="000B5E90" w:rsidRDefault="004668BA" w:rsidP="009B46C4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Cs w:val="20"/>
        </w:rPr>
      </w:pPr>
      <w:r w:rsidRPr="000B5E90">
        <w:rPr>
          <w:rStyle w:val="FontStyle48"/>
          <w:rFonts w:ascii="Arial" w:hAnsi="Arial" w:cs="Arial"/>
          <w:szCs w:val="20"/>
        </w:rPr>
        <w:t>_________________________________(фамилия, имя, отчество подписавшего, должность)</w:t>
      </w:r>
    </w:p>
    <w:p w:rsidR="004668BA" w:rsidRPr="000B5E90" w:rsidRDefault="004668BA" w:rsidP="009B46C4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</w:rPr>
      </w:pPr>
    </w:p>
    <w:p w:rsidR="004668BA" w:rsidRPr="000B5E90" w:rsidRDefault="004668BA" w:rsidP="009B46C4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</w:rPr>
      </w:pPr>
    </w:p>
    <w:p w:rsidR="004668BA" w:rsidRPr="000B5E90" w:rsidRDefault="004668BA" w:rsidP="009B46C4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</w:rPr>
      </w:pPr>
    </w:p>
    <w:p w:rsidR="004668BA" w:rsidRPr="000B5E90" w:rsidRDefault="004668BA" w:rsidP="009B46C4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</w:rPr>
      </w:pPr>
    </w:p>
    <w:p w:rsidR="004668BA" w:rsidRPr="000B5E90" w:rsidRDefault="004668BA" w:rsidP="009B46C4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</w:rPr>
      </w:pPr>
    </w:p>
    <w:p w:rsidR="004668BA" w:rsidRPr="000B5E90" w:rsidRDefault="004668BA" w:rsidP="009B46C4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</w:rPr>
      </w:pP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Cs/>
          <w:sz w:val="24"/>
        </w:rPr>
        <w:sectPr w:rsidR="004668BA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Cs/>
          <w:sz w:val="24"/>
        </w:rPr>
      </w:pPr>
      <w:r w:rsidRPr="000B5E90">
        <w:rPr>
          <w:rStyle w:val="FontStyle44"/>
          <w:rFonts w:ascii="Arial" w:hAnsi="Arial" w:cs="Arial"/>
          <w:bCs/>
          <w:sz w:val="24"/>
        </w:rPr>
        <w:t>Коммерческое предложение (Форма 2)</w:t>
      </w: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bCs/>
          <w:sz w:val="24"/>
        </w:rPr>
      </w:pPr>
      <w:r w:rsidRPr="000B5E90">
        <w:rPr>
          <w:rStyle w:val="FontStyle44"/>
          <w:rFonts w:ascii="Arial" w:hAnsi="Arial" w:cs="Arial"/>
          <w:b w:val="0"/>
          <w:bCs/>
          <w:sz w:val="24"/>
        </w:rPr>
        <w:t>Приложение 1 к письму о подаче Заявки на участие в Запросе предложений №_________</w:t>
      </w: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bCs/>
          <w:sz w:val="24"/>
        </w:rPr>
      </w:pP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bCs/>
          <w:sz w:val="24"/>
        </w:rPr>
      </w:pPr>
      <w:r w:rsidRPr="000B5E90">
        <w:rPr>
          <w:rStyle w:val="FontStyle44"/>
          <w:rFonts w:ascii="Arial" w:hAnsi="Arial" w:cs="Arial"/>
          <w:bCs/>
          <w:sz w:val="24"/>
        </w:rPr>
        <w:t>Расчет цены Заявки на участие в Запросе предложений</w:t>
      </w: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bCs/>
          <w:sz w:val="24"/>
        </w:rPr>
      </w:pP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bCs/>
          <w:sz w:val="24"/>
        </w:rPr>
      </w:pPr>
    </w:p>
    <w:tbl>
      <w:tblPr>
        <w:tblW w:w="14184" w:type="dxa"/>
        <w:tblInd w:w="93" w:type="dxa"/>
        <w:tblLook w:val="00A0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4668BA" w:rsidRPr="000B5E90" w:rsidTr="00E546E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№ п/п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68BA" w:rsidRPr="000B5E90" w:rsidRDefault="004668BA" w:rsidP="00E546EC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68BA" w:rsidRPr="000B5E90" w:rsidRDefault="004668BA" w:rsidP="00E546EC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4668BA" w:rsidRPr="000B5E90" w:rsidTr="00E546EC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4668BA" w:rsidRPr="000B5E90" w:rsidTr="00E546E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4668BA" w:rsidRPr="000B5E90" w:rsidTr="00E546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4668BA" w:rsidRPr="000B5E90" w:rsidTr="00E546EC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4668BA" w:rsidRPr="000B5E90" w:rsidTr="00E546EC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4668BA" w:rsidRPr="000B5E90" w:rsidTr="00E546EC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4668BA" w:rsidRPr="000B5E90" w:rsidTr="00E546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4668BA" w:rsidRPr="000B5E90" w:rsidTr="00E546EC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4668BA" w:rsidRPr="000B5E90" w:rsidTr="00E546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4668BA" w:rsidRPr="000B5E90" w:rsidTr="00E546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4668BA" w:rsidRPr="000B5E90" w:rsidTr="00E546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4668BA" w:rsidRPr="000B5E90" w:rsidTr="00E546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0B5E90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bCs/>
          <w:sz w:val="24"/>
        </w:rPr>
      </w:pP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bCs/>
          <w:sz w:val="24"/>
        </w:rPr>
      </w:pP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bCs/>
          <w:sz w:val="24"/>
        </w:rPr>
        <w:sectPr w:rsidR="004668BA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4668BA" w:rsidRPr="000B5E90" w:rsidRDefault="004668BA" w:rsidP="009B46C4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bCs/>
          <w:sz w:val="24"/>
          <w:vertAlign w:val="superscript"/>
        </w:rPr>
      </w:pPr>
      <w:r w:rsidRPr="000B5E90">
        <w:rPr>
          <w:rStyle w:val="FontStyle44"/>
          <w:rFonts w:ascii="Arial" w:hAnsi="Arial" w:cs="Arial"/>
          <w:bCs/>
          <w:sz w:val="24"/>
        </w:rPr>
        <w:t>Анкета Участника (Форма 3)</w:t>
      </w:r>
      <w:r w:rsidRPr="000B5E90">
        <w:rPr>
          <w:rStyle w:val="FontStyle44"/>
          <w:rFonts w:ascii="Arial" w:hAnsi="Arial" w:cs="Arial"/>
          <w:bCs/>
          <w:sz w:val="24"/>
          <w:vertAlign w:val="superscript"/>
        </w:rPr>
        <w:t>1</w:t>
      </w:r>
    </w:p>
    <w:p w:rsidR="004668BA" w:rsidRPr="000B5E90" w:rsidRDefault="004668BA" w:rsidP="009B46C4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bCs/>
          <w:iCs/>
          <w:sz w:val="24"/>
        </w:rPr>
      </w:pPr>
      <w:r w:rsidRPr="000B5E90">
        <w:rPr>
          <w:rStyle w:val="FontStyle47"/>
          <w:rFonts w:ascii="Arial" w:hAnsi="Arial" w:cs="Arial"/>
          <w:b w:val="0"/>
          <w:bCs/>
          <w:iCs/>
          <w:sz w:val="24"/>
        </w:rPr>
        <w:t>Приложение 2 к письму о подаче Заявки на участие в Запросе предложений №__________.</w:t>
      </w:r>
    </w:p>
    <w:p w:rsidR="004668BA" w:rsidRPr="000B5E90" w:rsidRDefault="004668BA" w:rsidP="009B46C4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5412"/>
        <w:gridCol w:w="3402"/>
      </w:tblGrid>
      <w:tr w:rsidR="004668BA" w:rsidRPr="000B5E90" w:rsidTr="00E546EC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bCs/>
                <w:sz w:val="24"/>
              </w:rPr>
            </w:pPr>
            <w:r w:rsidRPr="000B5E90">
              <w:rPr>
                <w:rStyle w:val="FontStyle49"/>
                <w:rFonts w:ascii="Arial" w:hAnsi="Arial" w:cs="Arial"/>
                <w:bCs/>
                <w:sz w:val="24"/>
              </w:rPr>
              <w:t>№ п/п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bCs/>
                <w:sz w:val="24"/>
              </w:rPr>
            </w:pPr>
            <w:r w:rsidRPr="000B5E90">
              <w:rPr>
                <w:rStyle w:val="FontStyle49"/>
                <w:rFonts w:ascii="Arial" w:hAnsi="Arial" w:cs="Arial"/>
                <w:bCs/>
                <w:sz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bCs/>
                <w:sz w:val="24"/>
              </w:rPr>
            </w:pPr>
            <w:r w:rsidRPr="000B5E90">
              <w:rPr>
                <w:rStyle w:val="FontStyle49"/>
                <w:rFonts w:ascii="Arial" w:hAnsi="Arial" w:cs="Arial"/>
                <w:bCs/>
                <w:sz w:val="24"/>
              </w:rPr>
              <w:t>Сведения об Участнике</w:t>
            </w:r>
          </w:p>
        </w:tc>
      </w:tr>
      <w:tr w:rsidR="004668BA" w:rsidRPr="000B5E90" w:rsidTr="00E546EC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4668BA" w:rsidRPr="000B5E90" w:rsidTr="00E546EC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4668BA" w:rsidRPr="000B5E90" w:rsidTr="00E546EC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</w:rPr>
              <w:t>Почтовый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4668BA" w:rsidRPr="000B5E90" w:rsidTr="00E546EC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4668BA" w:rsidRPr="000B5E90" w:rsidTr="00E546EC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4668BA" w:rsidRPr="000B5E90" w:rsidTr="00E546EC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4668BA" w:rsidRPr="000B5E90" w:rsidTr="00E546EC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</w:rPr>
              <w:t>Факс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4668BA" w:rsidRPr="000B5E90" w:rsidTr="00E546EC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</w:rPr>
              <w:t>Адрес электронной почты Участника, web-сайт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4668BA" w:rsidRPr="000B5E90" w:rsidTr="00E546EC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4668BA" w:rsidRPr="000B5E90" w:rsidTr="00E546EC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</w:rPr>
              <w:softHyphen/>
              <w:t>ка, прочие банковские реквизиты)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4668BA" w:rsidRPr="000B5E90" w:rsidTr="00E546EC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4668BA" w:rsidRPr="000B5E90" w:rsidTr="00E546EC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4668BA" w:rsidRPr="000B5E90" w:rsidTr="00E546EC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bCs/>
                <w:sz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bCs/>
                <w:sz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4668BA" w:rsidRPr="000B5E90" w:rsidTr="00E546EC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4668BA" w:rsidRPr="000B5E90" w:rsidTr="00E546EC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BA" w:rsidRPr="000B5E90" w:rsidRDefault="004668BA" w:rsidP="00E546EC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4668BA" w:rsidRPr="000B5E90" w:rsidRDefault="004668BA" w:rsidP="009B46C4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</w:rPr>
      </w:pPr>
      <w:r w:rsidRPr="000B5E90">
        <w:rPr>
          <w:rStyle w:val="FontStyle48"/>
          <w:rFonts w:ascii="Arial" w:hAnsi="Arial" w:cs="Arial"/>
          <w:position w:val="2"/>
          <w:sz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</w:rPr>
        <w:tab/>
        <w:t>(ФИО)</w:t>
      </w:r>
    </w:p>
    <w:p w:rsidR="004668BA" w:rsidRPr="000B5E90" w:rsidRDefault="004668BA" w:rsidP="009B46C4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</w:rPr>
      </w:pPr>
    </w:p>
    <w:p w:rsidR="004668BA" w:rsidRPr="000B5E90" w:rsidRDefault="004668BA" w:rsidP="009B46C4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</w:rPr>
      </w:pPr>
      <w:r w:rsidRPr="000B5E90">
        <w:rPr>
          <w:rStyle w:val="FontStyle48"/>
          <w:rFonts w:ascii="Arial" w:hAnsi="Arial" w:cs="Arial"/>
          <w:sz w:val="24"/>
        </w:rPr>
        <w:t>м.п.</w:t>
      </w:r>
      <w:r w:rsidRPr="000B5E90">
        <w:rPr>
          <w:rStyle w:val="FontStyle48"/>
          <w:rFonts w:ascii="Arial" w:hAnsi="Arial" w:cs="Arial"/>
          <w:sz w:val="24"/>
        </w:rPr>
        <w:tab/>
        <w:t xml:space="preserve">       Дата __/__/ ___________</w:t>
      </w:r>
    </w:p>
    <w:p w:rsidR="004668BA" w:rsidRPr="000B5E90" w:rsidRDefault="004668BA" w:rsidP="009B46C4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bCs/>
          <w:sz w:val="24"/>
        </w:rPr>
      </w:pPr>
      <w:r w:rsidRPr="000B5E90">
        <w:rPr>
          <w:rStyle w:val="FontStyle44"/>
          <w:rFonts w:ascii="Arial" w:hAnsi="Arial" w:cs="Arial"/>
          <w:b w:val="0"/>
          <w:bCs/>
          <w:sz w:val="24"/>
          <w:vertAlign w:val="superscript"/>
        </w:rPr>
        <w:t>1</w:t>
      </w:r>
      <w:r w:rsidRPr="000B5E90">
        <w:rPr>
          <w:rStyle w:val="FontStyle42"/>
          <w:rFonts w:ascii="Arial" w:hAnsi="Arial" w:cs="Arial"/>
          <w:b w:val="0"/>
          <w:bCs/>
          <w:sz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4668BA" w:rsidRPr="000B5E90" w:rsidRDefault="004668BA" w:rsidP="009B46C4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Cs/>
          <w:sz w:val="24"/>
        </w:rPr>
        <w:sectPr w:rsidR="004668BA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4668BA" w:rsidRPr="000B5E90" w:rsidRDefault="004668BA" w:rsidP="009B46C4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bCs/>
          <w:sz w:val="24"/>
        </w:rPr>
      </w:pPr>
      <w:r w:rsidRPr="000B5E90">
        <w:rPr>
          <w:rStyle w:val="FontStyle44"/>
          <w:rFonts w:ascii="Arial" w:hAnsi="Arial" w:cs="Arial"/>
          <w:bCs/>
          <w:sz w:val="24"/>
        </w:rPr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bCs/>
          <w:sz w:val="24"/>
        </w:rPr>
        <w:softHyphen/>
        <w:t>ний. (Форма 4).</w:t>
      </w:r>
    </w:p>
    <w:p w:rsidR="004668BA" w:rsidRPr="000B5E90" w:rsidRDefault="004668BA" w:rsidP="009B46C4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bCs/>
          <w:sz w:val="24"/>
        </w:rPr>
      </w:pPr>
      <w:r w:rsidRPr="000B5E90">
        <w:rPr>
          <w:rStyle w:val="FontStyle49"/>
          <w:rFonts w:ascii="Arial" w:hAnsi="Arial" w:cs="Arial"/>
          <w:bCs/>
          <w:sz w:val="24"/>
        </w:rPr>
        <w:t>№ п/п</w:t>
      </w:r>
    </w:p>
    <w:p w:rsidR="004668BA" w:rsidRPr="000B5E90" w:rsidRDefault="004668BA" w:rsidP="009B46C4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bCs/>
          <w:iCs/>
          <w:sz w:val="24"/>
        </w:rPr>
      </w:pPr>
      <w:r w:rsidRPr="000B5E90">
        <w:rPr>
          <w:rStyle w:val="FontStyle47"/>
          <w:rFonts w:ascii="Arial" w:hAnsi="Arial" w:cs="Arial"/>
          <w:b w:val="0"/>
          <w:bCs/>
          <w:iCs/>
          <w:sz w:val="24"/>
        </w:rPr>
        <w:t>Приложение 2 к письму о подаче Заявки на участие в Запросе предложений №________________</w:t>
      </w:r>
    </w:p>
    <w:p w:rsidR="004668BA" w:rsidRPr="000B5E90" w:rsidRDefault="004668BA" w:rsidP="009B46C4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"/>
        <w:gridCol w:w="4952"/>
        <w:gridCol w:w="1701"/>
        <w:gridCol w:w="2288"/>
      </w:tblGrid>
      <w:tr w:rsidR="004668BA" w:rsidRPr="000B5E90" w:rsidTr="00E546EC">
        <w:tc>
          <w:tcPr>
            <w:tcW w:w="543" w:type="dxa"/>
          </w:tcPr>
          <w:p w:rsidR="004668BA" w:rsidRPr="000B5E90" w:rsidRDefault="004668BA" w:rsidP="00E546EC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bCs/>
                <w:sz w:val="24"/>
              </w:rPr>
              <w:t>№ п/п</w:t>
            </w:r>
          </w:p>
        </w:tc>
        <w:tc>
          <w:tcPr>
            <w:tcW w:w="4952" w:type="dxa"/>
          </w:tcPr>
          <w:p w:rsidR="004668BA" w:rsidRPr="000B5E90" w:rsidRDefault="004668BA" w:rsidP="00E546EC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bCs/>
                <w:sz w:val="24"/>
              </w:rPr>
              <w:t>Наименование</w:t>
            </w:r>
          </w:p>
        </w:tc>
        <w:tc>
          <w:tcPr>
            <w:tcW w:w="1701" w:type="dxa"/>
          </w:tcPr>
          <w:p w:rsidR="004668BA" w:rsidRPr="000B5E90" w:rsidRDefault="004668BA" w:rsidP="00E546EC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bCs/>
                <w:sz w:val="24"/>
              </w:rPr>
              <w:t>Количество листов</w:t>
            </w:r>
          </w:p>
        </w:tc>
        <w:tc>
          <w:tcPr>
            <w:tcW w:w="2288" w:type="dxa"/>
          </w:tcPr>
          <w:p w:rsidR="004668BA" w:rsidRPr="000B5E90" w:rsidRDefault="004668BA" w:rsidP="00E546EC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bCs/>
                <w:sz w:val="24"/>
              </w:rPr>
              <w:t>Номера страниц</w:t>
            </w:r>
          </w:p>
        </w:tc>
      </w:tr>
      <w:tr w:rsidR="004668BA" w:rsidRPr="000B5E90" w:rsidTr="00E546EC">
        <w:tc>
          <w:tcPr>
            <w:tcW w:w="543" w:type="dxa"/>
          </w:tcPr>
          <w:p w:rsidR="004668BA" w:rsidRPr="000B5E90" w:rsidRDefault="004668BA" w:rsidP="00E546EC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bCs/>
                <w:sz w:val="24"/>
              </w:rPr>
              <w:t>11</w:t>
            </w:r>
            <w:r>
              <w:rPr>
                <w:rStyle w:val="FontStyle49"/>
                <w:rFonts w:ascii="Arial" w:hAnsi="Arial" w:cs="Arial"/>
                <w:b w:val="0"/>
                <w:bCs/>
                <w:sz w:val="24"/>
              </w:rPr>
              <w:t>.</w:t>
            </w:r>
          </w:p>
        </w:tc>
        <w:tc>
          <w:tcPr>
            <w:tcW w:w="4952" w:type="dxa"/>
          </w:tcPr>
          <w:p w:rsidR="004668BA" w:rsidRPr="000B5E90" w:rsidRDefault="004668BA" w:rsidP="00E546EC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bCs/>
                <w:sz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</w:tcPr>
          <w:p w:rsidR="004668BA" w:rsidRPr="000B5E90" w:rsidRDefault="004668BA" w:rsidP="00E546EC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</w:p>
        </w:tc>
        <w:tc>
          <w:tcPr>
            <w:tcW w:w="2288" w:type="dxa"/>
          </w:tcPr>
          <w:p w:rsidR="004668BA" w:rsidRPr="000B5E90" w:rsidRDefault="004668BA" w:rsidP="00E546EC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</w:p>
        </w:tc>
      </w:tr>
      <w:tr w:rsidR="004668BA" w:rsidRPr="000B5E90" w:rsidTr="00E546EC">
        <w:tc>
          <w:tcPr>
            <w:tcW w:w="543" w:type="dxa"/>
          </w:tcPr>
          <w:p w:rsidR="004668BA" w:rsidRPr="000B5E90" w:rsidRDefault="004668BA" w:rsidP="00E546EC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bCs/>
                <w:sz w:val="24"/>
              </w:rPr>
              <w:t>2.</w:t>
            </w:r>
          </w:p>
        </w:tc>
        <w:tc>
          <w:tcPr>
            <w:tcW w:w="4952" w:type="dxa"/>
          </w:tcPr>
          <w:p w:rsidR="004668BA" w:rsidRPr="000B5E90" w:rsidRDefault="004668BA" w:rsidP="00E546EC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bCs/>
                <w:sz w:val="24"/>
              </w:rPr>
              <w:t>Коммерческое предложение (Форма 2)</w:t>
            </w:r>
          </w:p>
        </w:tc>
        <w:tc>
          <w:tcPr>
            <w:tcW w:w="1701" w:type="dxa"/>
          </w:tcPr>
          <w:p w:rsidR="004668BA" w:rsidRPr="000B5E90" w:rsidRDefault="004668BA" w:rsidP="00E546EC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</w:p>
        </w:tc>
        <w:tc>
          <w:tcPr>
            <w:tcW w:w="2288" w:type="dxa"/>
          </w:tcPr>
          <w:p w:rsidR="004668BA" w:rsidRPr="000B5E90" w:rsidRDefault="004668BA" w:rsidP="00E546EC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</w:p>
        </w:tc>
      </w:tr>
      <w:tr w:rsidR="004668BA" w:rsidRPr="000B5E90" w:rsidTr="00E546EC">
        <w:tc>
          <w:tcPr>
            <w:tcW w:w="543" w:type="dxa"/>
          </w:tcPr>
          <w:p w:rsidR="004668BA" w:rsidRPr="000B5E90" w:rsidRDefault="004668BA" w:rsidP="00E546EC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  <w:r>
              <w:rPr>
                <w:rStyle w:val="FontStyle49"/>
                <w:rFonts w:ascii="Arial" w:hAnsi="Arial" w:cs="Arial"/>
                <w:b w:val="0"/>
                <w:bCs/>
                <w:sz w:val="24"/>
              </w:rPr>
              <w:t>3.</w:t>
            </w:r>
          </w:p>
        </w:tc>
        <w:tc>
          <w:tcPr>
            <w:tcW w:w="4952" w:type="dxa"/>
          </w:tcPr>
          <w:p w:rsidR="004668BA" w:rsidRPr="000B5E90" w:rsidRDefault="004668BA" w:rsidP="00E546EC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bCs/>
                <w:sz w:val="24"/>
              </w:rPr>
              <w:t>Анкета Участника (Форма 3)</w:t>
            </w:r>
          </w:p>
        </w:tc>
        <w:tc>
          <w:tcPr>
            <w:tcW w:w="1701" w:type="dxa"/>
          </w:tcPr>
          <w:p w:rsidR="004668BA" w:rsidRPr="000B5E90" w:rsidRDefault="004668BA" w:rsidP="00E546EC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</w:p>
        </w:tc>
        <w:tc>
          <w:tcPr>
            <w:tcW w:w="2288" w:type="dxa"/>
          </w:tcPr>
          <w:p w:rsidR="004668BA" w:rsidRPr="000B5E90" w:rsidRDefault="004668BA" w:rsidP="00E546EC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</w:p>
        </w:tc>
      </w:tr>
      <w:tr w:rsidR="004668BA" w:rsidRPr="000B5E90" w:rsidTr="00E546EC">
        <w:tc>
          <w:tcPr>
            <w:tcW w:w="9484" w:type="dxa"/>
            <w:gridSpan w:val="4"/>
          </w:tcPr>
          <w:p w:rsidR="004668BA" w:rsidRPr="000B5E90" w:rsidRDefault="004668BA" w:rsidP="00E546EC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bCs/>
                <w:sz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4668BA" w:rsidRPr="000B5E90" w:rsidTr="00E546EC">
        <w:tc>
          <w:tcPr>
            <w:tcW w:w="543" w:type="dxa"/>
          </w:tcPr>
          <w:p w:rsidR="004668BA" w:rsidRPr="000B5E90" w:rsidRDefault="004668BA" w:rsidP="00E546EC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</w:p>
        </w:tc>
        <w:tc>
          <w:tcPr>
            <w:tcW w:w="4952" w:type="dxa"/>
          </w:tcPr>
          <w:p w:rsidR="004668BA" w:rsidRPr="000B5E90" w:rsidRDefault="004668BA" w:rsidP="00E546EC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</w:p>
        </w:tc>
        <w:tc>
          <w:tcPr>
            <w:tcW w:w="1701" w:type="dxa"/>
          </w:tcPr>
          <w:p w:rsidR="004668BA" w:rsidRPr="000B5E90" w:rsidRDefault="004668BA" w:rsidP="00E546EC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</w:p>
        </w:tc>
        <w:tc>
          <w:tcPr>
            <w:tcW w:w="2288" w:type="dxa"/>
          </w:tcPr>
          <w:p w:rsidR="004668BA" w:rsidRPr="000B5E90" w:rsidRDefault="004668BA" w:rsidP="00E546EC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</w:p>
        </w:tc>
      </w:tr>
      <w:tr w:rsidR="004668BA" w:rsidRPr="000B5E90" w:rsidTr="00E546EC">
        <w:tc>
          <w:tcPr>
            <w:tcW w:w="543" w:type="dxa"/>
          </w:tcPr>
          <w:p w:rsidR="004668BA" w:rsidRPr="000B5E90" w:rsidRDefault="004668BA" w:rsidP="00E546EC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</w:p>
        </w:tc>
        <w:tc>
          <w:tcPr>
            <w:tcW w:w="4952" w:type="dxa"/>
          </w:tcPr>
          <w:p w:rsidR="004668BA" w:rsidRPr="000B5E90" w:rsidRDefault="004668BA" w:rsidP="00E546EC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</w:p>
        </w:tc>
        <w:tc>
          <w:tcPr>
            <w:tcW w:w="1701" w:type="dxa"/>
          </w:tcPr>
          <w:p w:rsidR="004668BA" w:rsidRPr="000B5E90" w:rsidRDefault="004668BA" w:rsidP="00E546EC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</w:p>
        </w:tc>
        <w:tc>
          <w:tcPr>
            <w:tcW w:w="2288" w:type="dxa"/>
          </w:tcPr>
          <w:p w:rsidR="004668BA" w:rsidRPr="000B5E90" w:rsidRDefault="004668BA" w:rsidP="00E546EC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/>
                <w:sz w:val="24"/>
              </w:rPr>
            </w:pPr>
          </w:p>
        </w:tc>
      </w:tr>
    </w:tbl>
    <w:p w:rsidR="004668BA" w:rsidRPr="000B5E90" w:rsidRDefault="004668BA" w:rsidP="009B46C4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bCs/>
          <w:sz w:val="24"/>
        </w:rPr>
      </w:pP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  <w:r w:rsidRPr="000B5E90">
        <w:rPr>
          <w:rStyle w:val="FontStyle40"/>
          <w:rFonts w:ascii="Arial" w:hAnsi="Arial" w:cs="Arial"/>
          <w:sz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</w:rPr>
        <w:softHyphen/>
        <w:t>ние или перемещение страниц и информационных конвертов.</w:t>
      </w: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</w:rPr>
      </w:pPr>
    </w:p>
    <w:p w:rsidR="004668BA" w:rsidRPr="000B5E90" w:rsidRDefault="004668BA" w:rsidP="009B46C4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</w:rPr>
      </w:pPr>
      <w:r w:rsidRPr="000B5E90">
        <w:rPr>
          <w:rStyle w:val="FontStyle48"/>
          <w:rFonts w:ascii="Arial" w:hAnsi="Arial" w:cs="Arial"/>
          <w:sz w:val="24"/>
        </w:rPr>
        <w:t>Руководитель организации     __________/ ____________ (ФИО)</w:t>
      </w:r>
    </w:p>
    <w:p w:rsidR="004668BA" w:rsidRPr="000B5E90" w:rsidRDefault="004668BA" w:rsidP="009B46C4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</w:rPr>
      </w:pP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0B5E90">
        <w:rPr>
          <w:rFonts w:ascii="Arial" w:hAnsi="Arial" w:cs="Arial"/>
        </w:rPr>
        <w:t>Приложение 1 к Документации о Запросе предложений:</w:t>
      </w:r>
    </w:p>
    <w:p w:rsidR="004668BA" w:rsidRPr="000B5E90" w:rsidRDefault="004668BA" w:rsidP="009B46C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B5E90">
        <w:rPr>
          <w:rFonts w:ascii="Arial" w:hAnsi="Arial" w:cs="Arial"/>
        </w:rPr>
        <w:t>Проект договор</w:t>
      </w:r>
      <w:r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5л.</w:t>
      </w:r>
    </w:p>
    <w:p w:rsidR="004668BA" w:rsidRPr="000B5E90" w:rsidRDefault="004668BA" w:rsidP="009B46C4">
      <w:pPr>
        <w:pStyle w:val="Title"/>
        <w:jc w:val="left"/>
        <w:rPr>
          <w:rFonts w:ascii="Arial" w:hAnsi="Arial" w:cs="Arial"/>
          <w:b w:val="0"/>
        </w:rPr>
      </w:pPr>
    </w:p>
    <w:p w:rsidR="004668BA" w:rsidRPr="000B5E90" w:rsidRDefault="004668BA" w:rsidP="009B46C4">
      <w:pPr>
        <w:pStyle w:val="Title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>ДОГОВОР ПОСТАВКИ №</w:t>
      </w:r>
    </w:p>
    <w:p w:rsidR="004668BA" w:rsidRPr="000B5E90" w:rsidRDefault="004668BA" w:rsidP="009B46C4">
      <w:pPr>
        <w:pStyle w:val="Title"/>
        <w:rPr>
          <w:rFonts w:ascii="Arial" w:hAnsi="Arial" w:cs="Arial"/>
          <w:b w:val="0"/>
          <w:i w:val="0"/>
        </w:rPr>
      </w:pPr>
    </w:p>
    <w:p w:rsidR="004668BA" w:rsidRPr="000B5E90" w:rsidRDefault="004668BA" w:rsidP="009B46C4">
      <w:pPr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г.Оренбург</w:t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  <w:t xml:space="preserve">  «____»__________ 2012 г.</w:t>
      </w:r>
    </w:p>
    <w:p w:rsidR="004668BA" w:rsidRPr="000B5E90" w:rsidRDefault="004668BA" w:rsidP="009B46C4">
      <w:pPr>
        <w:jc w:val="both"/>
        <w:rPr>
          <w:rFonts w:ascii="Arial" w:hAnsi="Arial" w:cs="Arial"/>
        </w:rPr>
      </w:pPr>
    </w:p>
    <w:p w:rsidR="004668BA" w:rsidRPr="000B5E90" w:rsidRDefault="004668BA" w:rsidP="009B46C4">
      <w:pPr>
        <w:jc w:val="both"/>
        <w:rPr>
          <w:rFonts w:ascii="Arial" w:hAnsi="Arial" w:cs="Arial"/>
        </w:rPr>
      </w:pPr>
      <w:r w:rsidRPr="000B5E90">
        <w:rPr>
          <w:rFonts w:ascii="Arial" w:hAnsi="Arial" w:cs="Arial"/>
          <w:u w:val="single"/>
        </w:rPr>
        <w:t xml:space="preserve">                                                      </w:t>
      </w:r>
      <w:r w:rsidRPr="000B5E90">
        <w:rPr>
          <w:rFonts w:ascii="Arial" w:hAnsi="Arial" w:cs="Arial"/>
        </w:rPr>
        <w:t xml:space="preserve">именуемое в дальнейшем «Поставщик», в лице ________________________________________________,  действующего на основании __________________, с одной стороны, и ОАО «Оренбургоблгаз»,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</w:t>
      </w:r>
      <w:r>
        <w:rPr>
          <w:rFonts w:ascii="Arial" w:hAnsi="Arial" w:cs="Arial"/>
        </w:rPr>
        <w:t>в целях исполнения решения Комиссии по подведению итогов открытого запроса предложений</w:t>
      </w:r>
      <w:r w:rsidRPr="00B5052B">
        <w:rPr>
          <w:rFonts w:ascii="Arial" w:hAnsi="Arial" w:cs="Arial"/>
        </w:rPr>
        <w:t xml:space="preserve"> по отбору организации для </w:t>
      </w:r>
      <w:r>
        <w:rPr>
          <w:rFonts w:ascii="Arial" w:hAnsi="Arial" w:cs="Arial"/>
        </w:rPr>
        <w:t>поставки товаров</w:t>
      </w:r>
      <w:r w:rsidRPr="00B5052B">
        <w:rPr>
          <w:rFonts w:ascii="Arial" w:hAnsi="Arial" w:cs="Arial"/>
        </w:rPr>
        <w:t xml:space="preserve">, в соответствии </w:t>
      </w:r>
      <w:r>
        <w:rPr>
          <w:rFonts w:ascii="Arial" w:hAnsi="Arial" w:cs="Arial"/>
        </w:rPr>
        <w:t xml:space="preserve">с протоколом </w:t>
      </w:r>
      <w:r w:rsidRPr="00B5052B">
        <w:rPr>
          <w:rFonts w:ascii="Arial" w:hAnsi="Arial" w:cs="Arial"/>
        </w:rPr>
        <w:t xml:space="preserve">заявок на участие в открытом </w:t>
      </w:r>
      <w:r>
        <w:rPr>
          <w:rFonts w:ascii="Arial" w:hAnsi="Arial" w:cs="Arial"/>
        </w:rPr>
        <w:t xml:space="preserve">запросе предложений, </w:t>
      </w:r>
      <w:r w:rsidRPr="000B5E90">
        <w:rPr>
          <w:rFonts w:ascii="Arial" w:hAnsi="Arial" w:cs="Arial"/>
        </w:rPr>
        <w:t>заключили настоящий договор о нижеследующем:</w:t>
      </w:r>
    </w:p>
    <w:p w:rsidR="004668BA" w:rsidRPr="000B5E90" w:rsidRDefault="004668BA" w:rsidP="009B46C4">
      <w:pPr>
        <w:jc w:val="both"/>
        <w:rPr>
          <w:rFonts w:ascii="Arial" w:hAnsi="Arial" w:cs="Arial"/>
        </w:rPr>
      </w:pPr>
    </w:p>
    <w:p w:rsidR="004668BA" w:rsidRPr="00307D58" w:rsidRDefault="004668BA" w:rsidP="009B46C4">
      <w:pPr>
        <w:widowControl/>
        <w:numPr>
          <w:ilvl w:val="0"/>
          <w:numId w:val="18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ПРЕДМЕТ ДОГОВОРА.</w:t>
      </w:r>
    </w:p>
    <w:p w:rsidR="004668BA" w:rsidRPr="000B5E90" w:rsidRDefault="004668BA" w:rsidP="009B46C4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68BA" w:rsidRPr="00F41A22" w:rsidRDefault="004668BA" w:rsidP="00F41A22">
      <w:pPr>
        <w:widowControl/>
        <w:numPr>
          <w:ilvl w:val="1"/>
          <w:numId w:val="19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F41A22">
        <w:rPr>
          <w:rFonts w:ascii="Arial" w:hAnsi="Arial" w:cs="Arial"/>
        </w:rPr>
        <w:t>Поставщик обязуется поставить материально-технические ресурсы, оборудование (далее по тексту «Товар»), согласно Спецификации, согласно Приложению №1, являющегося неотъемлемой частью договора.</w:t>
      </w:r>
    </w:p>
    <w:p w:rsidR="004668BA" w:rsidRPr="00F41A22" w:rsidRDefault="004668BA" w:rsidP="00F41A22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68BA" w:rsidRPr="00307D58" w:rsidRDefault="004668BA" w:rsidP="009B46C4">
      <w:pPr>
        <w:pStyle w:val="ListParagraph"/>
        <w:numPr>
          <w:ilvl w:val="0"/>
          <w:numId w:val="19"/>
        </w:numPr>
        <w:tabs>
          <w:tab w:val="clear" w:pos="3189"/>
          <w:tab w:val="num" w:pos="0"/>
        </w:tabs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КАЧЕСТВО И КОМПЛЕКТНОСТЬ.</w:t>
      </w:r>
    </w:p>
    <w:p w:rsidR="004668BA" w:rsidRPr="000B5E90" w:rsidRDefault="004668BA" w:rsidP="009B46C4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68BA" w:rsidRPr="000B5E90" w:rsidRDefault="004668BA" w:rsidP="009B46C4">
      <w:pPr>
        <w:pStyle w:val="BodyText"/>
        <w:numPr>
          <w:ilvl w:val="1"/>
          <w:numId w:val="19"/>
        </w:numPr>
        <w:tabs>
          <w:tab w:val="clear" w:pos="720"/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(ТТ) и техническим условиям (ТУ).</w:t>
      </w:r>
    </w:p>
    <w:p w:rsidR="004668BA" w:rsidRPr="000B5E90" w:rsidRDefault="004668BA" w:rsidP="009B46C4">
      <w:pPr>
        <w:widowControl/>
        <w:numPr>
          <w:ilvl w:val="1"/>
          <w:numId w:val="19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4668BA" w:rsidRPr="000B5E90" w:rsidRDefault="004668BA" w:rsidP="009B46C4">
      <w:pPr>
        <w:widowControl/>
        <w:numPr>
          <w:ilvl w:val="1"/>
          <w:numId w:val="19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дополнениями. Поставщик обязуется  устранить любые несоответствия, выявленные в момент приема-передачи или заменить Товар новым.</w:t>
      </w:r>
    </w:p>
    <w:p w:rsidR="004668BA" w:rsidRPr="005F22F0" w:rsidRDefault="004668BA" w:rsidP="009B46C4">
      <w:pPr>
        <w:pStyle w:val="ListParagraph"/>
        <w:widowControl/>
        <w:numPr>
          <w:ilvl w:val="1"/>
          <w:numId w:val="19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 xml:space="preserve">Товар, в котором заводской брак выявлен при предпродажной подготовке, либо при его эксплуатации в период гарантийного срока службы, должен быть восстановлен или заменен Поставщиком.  Поставщик несет расходы по восстановлению Товара и замене брака. </w:t>
      </w:r>
    </w:p>
    <w:p w:rsidR="004668BA" w:rsidRPr="005F22F0" w:rsidRDefault="004668BA" w:rsidP="009B46C4">
      <w:pPr>
        <w:pStyle w:val="ListParagraph"/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68BA" w:rsidRDefault="004668BA" w:rsidP="009B46C4">
      <w:pPr>
        <w:widowControl/>
        <w:numPr>
          <w:ilvl w:val="0"/>
          <w:numId w:val="19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ЦЕНА И СУММА ДОГОВОРА</w:t>
      </w:r>
      <w:r>
        <w:rPr>
          <w:rFonts w:ascii="Arial" w:hAnsi="Arial" w:cs="Arial"/>
          <w:b/>
        </w:rPr>
        <w:t>.</w:t>
      </w:r>
    </w:p>
    <w:p w:rsidR="004668BA" w:rsidRPr="000B5E90" w:rsidRDefault="004668BA" w:rsidP="009B46C4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68BA" w:rsidRPr="000B5E90" w:rsidRDefault="004668BA" w:rsidP="009B46C4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3.1. Сумма договора составляет </w:t>
      </w:r>
      <w:r w:rsidRPr="000B5E90">
        <w:rPr>
          <w:rFonts w:ascii="Arial" w:hAnsi="Arial" w:cs="Arial"/>
          <w:u w:val="single"/>
        </w:rPr>
        <w:t xml:space="preserve">                                                           </w:t>
      </w:r>
      <w:r w:rsidRPr="000B5E90">
        <w:rPr>
          <w:rFonts w:ascii="Arial" w:hAnsi="Arial" w:cs="Arial"/>
        </w:rPr>
        <w:t xml:space="preserve"> рублей __ копеек, в том числе НДС.</w:t>
      </w:r>
    </w:p>
    <w:p w:rsidR="004668BA" w:rsidRPr="000B5E90" w:rsidRDefault="004668BA" w:rsidP="009B46C4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3.2. Предусмотренная </w:t>
      </w:r>
      <w:r>
        <w:rPr>
          <w:rFonts w:ascii="Arial" w:hAnsi="Arial" w:cs="Arial"/>
        </w:rPr>
        <w:t>Ц</w:t>
      </w:r>
      <w:r w:rsidRPr="000B5E90">
        <w:rPr>
          <w:rFonts w:ascii="Arial" w:hAnsi="Arial" w:cs="Arial"/>
        </w:rPr>
        <w:t>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4668BA" w:rsidRPr="005606AA" w:rsidRDefault="004668BA" w:rsidP="009B46C4">
      <w:pPr>
        <w:pStyle w:val="ListParagraph"/>
        <w:widowControl/>
        <w:numPr>
          <w:ilvl w:val="1"/>
          <w:numId w:val="23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4668BA" w:rsidRPr="000B5E90" w:rsidRDefault="004668BA" w:rsidP="009B46C4">
      <w:pPr>
        <w:pStyle w:val="ListParagraph"/>
        <w:widowControl/>
        <w:numPr>
          <w:ilvl w:val="1"/>
          <w:numId w:val="23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0B5E90">
        <w:rPr>
          <w:rFonts w:ascii="Arial" w:hAnsi="Arial" w:cs="Arial"/>
        </w:rPr>
        <w:t xml:space="preserve">плата производится в течение </w:t>
      </w:r>
      <w:r>
        <w:rPr>
          <w:rFonts w:ascii="Arial" w:hAnsi="Arial" w:cs="Arial"/>
        </w:rPr>
        <w:t>14 (четырнадцати</w:t>
      </w:r>
      <w:r w:rsidRPr="000B5E90">
        <w:rPr>
          <w:rFonts w:ascii="Arial" w:hAnsi="Arial" w:cs="Arial"/>
        </w:rPr>
        <w:t xml:space="preserve">) банковских дней со дня </w:t>
      </w:r>
      <w:r>
        <w:rPr>
          <w:rFonts w:ascii="Arial" w:hAnsi="Arial" w:cs="Arial"/>
        </w:rPr>
        <w:t>поставки товара.</w:t>
      </w:r>
    </w:p>
    <w:p w:rsidR="004668BA" w:rsidRPr="000B5E90" w:rsidRDefault="004668BA" w:rsidP="009B46C4">
      <w:pPr>
        <w:widowControl/>
        <w:numPr>
          <w:ilvl w:val="1"/>
          <w:numId w:val="23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Моментом оплаты считается дата зачисления соответствующих денежных средств на расчетный счет банка Поставщика.    </w:t>
      </w:r>
    </w:p>
    <w:p w:rsidR="004668BA" w:rsidRPr="000B5E90" w:rsidRDefault="004668BA" w:rsidP="009B46C4">
      <w:pPr>
        <w:tabs>
          <w:tab w:val="num" w:pos="0"/>
          <w:tab w:val="left" w:pos="567"/>
        </w:tabs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      </w:t>
      </w:r>
    </w:p>
    <w:p w:rsidR="004668BA" w:rsidRPr="000B5E90" w:rsidRDefault="004668BA" w:rsidP="009B46C4">
      <w:pPr>
        <w:pStyle w:val="ListParagraph"/>
        <w:widowControl/>
        <w:numPr>
          <w:ilvl w:val="0"/>
          <w:numId w:val="23"/>
        </w:numPr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СРОКИ И ПОРЯДОК ПОСТАВКИ.</w:t>
      </w:r>
    </w:p>
    <w:p w:rsidR="004668BA" w:rsidRPr="000B5E90" w:rsidRDefault="004668BA" w:rsidP="009B46C4">
      <w:pPr>
        <w:tabs>
          <w:tab w:val="num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4668BA" w:rsidRDefault="004668BA" w:rsidP="009B46C4">
      <w:pPr>
        <w:pStyle w:val="ListParagraph"/>
        <w:widowControl/>
        <w:numPr>
          <w:ilvl w:val="1"/>
          <w:numId w:val="24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Поставка</w:t>
      </w:r>
      <w:r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товара</w:t>
      </w:r>
      <w:r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Покупателю осуществляется в тече</w:t>
      </w:r>
      <w:r>
        <w:rPr>
          <w:rFonts w:ascii="Arial" w:hAnsi="Arial" w:cs="Arial"/>
        </w:rPr>
        <w:t xml:space="preserve">ние пяти дней с даты подписания </w:t>
      </w:r>
      <w:r w:rsidRPr="005606AA">
        <w:rPr>
          <w:rFonts w:ascii="Arial" w:hAnsi="Arial" w:cs="Arial"/>
        </w:rPr>
        <w:t>Догово</w:t>
      </w:r>
      <w:bookmarkStart w:id="0" w:name="_GoBack"/>
      <w:bookmarkEnd w:id="0"/>
      <w:r w:rsidRPr="005606AA">
        <w:rPr>
          <w:rFonts w:ascii="Arial" w:hAnsi="Arial" w:cs="Arial"/>
        </w:rPr>
        <w:t>ра,</w:t>
      </w:r>
      <w:r>
        <w:rPr>
          <w:rFonts w:ascii="Arial" w:hAnsi="Arial" w:cs="Arial"/>
        </w:rPr>
        <w:t xml:space="preserve"> силами и за счет Поставщика автомобильным транспортом (экспедитором, грузоперевозчиком) до склада Покупателя.</w:t>
      </w:r>
    </w:p>
    <w:p w:rsidR="004668BA" w:rsidRDefault="004668BA" w:rsidP="009B46C4">
      <w:pPr>
        <w:pStyle w:val="ListParagraph"/>
        <w:widowControl/>
        <w:numPr>
          <w:ilvl w:val="1"/>
          <w:numId w:val="24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Грузополучателем по настоящему договору является Газснабсервис ОАО «Оренбургоблгаз».</w:t>
      </w:r>
    </w:p>
    <w:p w:rsidR="004668BA" w:rsidRPr="000B5E90" w:rsidRDefault="004668BA" w:rsidP="009B46C4">
      <w:pPr>
        <w:widowControl/>
        <w:numPr>
          <w:ilvl w:val="1"/>
          <w:numId w:val="24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Сдача-приемка товара оформляется товарно-транспортной накладной, которая составляется в двух экземплярах и подписывается уполномоченными представителями Сторон.</w:t>
      </w:r>
    </w:p>
    <w:p w:rsidR="004668BA" w:rsidRPr="000B5E90" w:rsidRDefault="004668BA" w:rsidP="009B46C4">
      <w:pPr>
        <w:widowControl/>
        <w:numPr>
          <w:ilvl w:val="1"/>
          <w:numId w:val="24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Verdana" w:hAnsi="Verdana"/>
          <w:sz w:val="18"/>
          <w:szCs w:val="18"/>
        </w:rPr>
        <w:t> </w:t>
      </w:r>
      <w:r w:rsidRPr="000B5E90">
        <w:rPr>
          <w:rFonts w:ascii="Arial" w:hAnsi="Arial" w:cs="Arial"/>
        </w:rPr>
        <w:t>Одновременно с передачей Товара Поставщик обязан передать Грузополучателю следующие документы:</w:t>
      </w:r>
    </w:p>
    <w:p w:rsidR="004668BA" w:rsidRPr="000B5E90" w:rsidRDefault="004668BA" w:rsidP="009B46C4">
      <w:pPr>
        <w:widowControl/>
        <w:numPr>
          <w:ilvl w:val="0"/>
          <w:numId w:val="20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счета-фактуры;</w:t>
      </w:r>
    </w:p>
    <w:p w:rsidR="004668BA" w:rsidRPr="000B5E90" w:rsidRDefault="004668BA" w:rsidP="009B46C4">
      <w:pPr>
        <w:widowControl/>
        <w:numPr>
          <w:ilvl w:val="0"/>
          <w:numId w:val="20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товарной накладной (ТОРГ-12)</w:t>
      </w:r>
    </w:p>
    <w:p w:rsidR="004668BA" w:rsidRDefault="004668BA" w:rsidP="009B46C4">
      <w:pPr>
        <w:widowControl/>
        <w:numPr>
          <w:ilvl w:val="0"/>
          <w:numId w:val="20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сертификат качества на Товар.</w:t>
      </w:r>
    </w:p>
    <w:p w:rsidR="004668BA" w:rsidRPr="000A2992" w:rsidRDefault="004668BA" w:rsidP="009B46C4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0A2992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5. </w:t>
      </w:r>
      <w:r w:rsidRPr="000A2992">
        <w:rPr>
          <w:rFonts w:ascii="Arial" w:hAnsi="Arial" w:cs="Arial"/>
        </w:rPr>
        <w:t xml:space="preserve">Риски случайной утраты, гибели </w:t>
      </w:r>
      <w:r>
        <w:rPr>
          <w:rFonts w:ascii="Arial" w:hAnsi="Arial" w:cs="Arial"/>
        </w:rPr>
        <w:t xml:space="preserve">и повреждения Товара переходят </w:t>
      </w:r>
      <w:r w:rsidRPr="000A2992">
        <w:rPr>
          <w:rFonts w:ascii="Arial" w:hAnsi="Arial" w:cs="Arial"/>
        </w:rPr>
        <w:t>от Поставщика к Покупателю с момента предоставления Товара Поставщиком (экспедитором, грузоперевозчиком) в распоряжение Покупателя по адресу доставки.</w:t>
      </w:r>
    </w:p>
    <w:p w:rsidR="004668BA" w:rsidRDefault="004668BA" w:rsidP="009B46C4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4.6. Право собственности на Товар переходит к Покупателю с момента его полной оплаты со стороны Покупателя.</w:t>
      </w:r>
    </w:p>
    <w:p w:rsidR="004668BA" w:rsidRDefault="004668BA" w:rsidP="009B46C4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4668BA" w:rsidRDefault="004668BA" w:rsidP="009B46C4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5.ТАРА И УПАКОВКА.</w:t>
      </w:r>
    </w:p>
    <w:p w:rsidR="004668BA" w:rsidRPr="000B5E90" w:rsidRDefault="004668BA" w:rsidP="009B46C4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4668BA" w:rsidRPr="000B5E90" w:rsidRDefault="004668BA" w:rsidP="009B46C4">
      <w:pPr>
        <w:pStyle w:val="BodyText"/>
        <w:tabs>
          <w:tab w:val="num" w:pos="0"/>
          <w:tab w:val="left" w:pos="567"/>
        </w:tabs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5.1.Товар должен быть упакован в соответствии с требованиями ГОСТ, ТУ.</w:t>
      </w:r>
    </w:p>
    <w:p w:rsidR="004668BA" w:rsidRDefault="004668BA" w:rsidP="009B46C4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Pr="000B5E90">
        <w:rPr>
          <w:rFonts w:ascii="Arial" w:hAnsi="Arial" w:cs="Arial"/>
        </w:rPr>
        <w:t>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4668BA" w:rsidRPr="000B5E90" w:rsidRDefault="004668BA" w:rsidP="009B46C4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68BA" w:rsidRDefault="004668BA" w:rsidP="009B46C4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6.ОТВЕТСТВЕННОСТЬ СТОРОН.</w:t>
      </w:r>
    </w:p>
    <w:p w:rsidR="004668BA" w:rsidRPr="000B5E90" w:rsidRDefault="004668BA" w:rsidP="009B46C4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4668BA" w:rsidRPr="000B5E90" w:rsidRDefault="004668BA" w:rsidP="009B46C4">
      <w:pPr>
        <w:pStyle w:val="BodyText"/>
        <w:numPr>
          <w:ilvl w:val="1"/>
          <w:numId w:val="25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4668BA" w:rsidRDefault="004668BA" w:rsidP="009B46C4">
      <w:pPr>
        <w:pStyle w:val="BodyText"/>
        <w:numPr>
          <w:ilvl w:val="1"/>
          <w:numId w:val="25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4668BA" w:rsidRPr="00307D58" w:rsidRDefault="004668BA" w:rsidP="009B46C4">
      <w:pPr>
        <w:widowControl/>
        <w:numPr>
          <w:ilvl w:val="0"/>
          <w:numId w:val="25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РАЗРЕШЕНИЕ СПОРОВ.</w:t>
      </w:r>
    </w:p>
    <w:p w:rsidR="004668BA" w:rsidRPr="000B5E90" w:rsidRDefault="004668BA" w:rsidP="009B46C4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68BA" w:rsidRPr="000B5E90" w:rsidRDefault="004668BA" w:rsidP="009B46C4">
      <w:pPr>
        <w:pStyle w:val="BodyText"/>
        <w:numPr>
          <w:ilvl w:val="1"/>
          <w:numId w:val="25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При возникновении споров Стороны принимают меры к урегулированию их путем переговоров.</w:t>
      </w:r>
    </w:p>
    <w:p w:rsidR="004668BA" w:rsidRDefault="004668BA" w:rsidP="009B46C4">
      <w:pPr>
        <w:widowControl/>
        <w:numPr>
          <w:ilvl w:val="1"/>
          <w:numId w:val="25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4668BA" w:rsidRDefault="004668BA" w:rsidP="009B46C4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68BA" w:rsidRPr="000B5E90" w:rsidRDefault="004668BA" w:rsidP="009B46C4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68BA" w:rsidRPr="00307D58" w:rsidRDefault="004668BA" w:rsidP="009B46C4">
      <w:pPr>
        <w:widowControl/>
        <w:numPr>
          <w:ilvl w:val="0"/>
          <w:numId w:val="25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ФОРС-МАЖОР.</w:t>
      </w:r>
    </w:p>
    <w:p w:rsidR="004668BA" w:rsidRPr="000B5E90" w:rsidRDefault="004668BA" w:rsidP="009B46C4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68BA" w:rsidRPr="000B5E90" w:rsidRDefault="004668BA" w:rsidP="009B46C4">
      <w:pPr>
        <w:pStyle w:val="BodyText"/>
        <w:numPr>
          <w:ilvl w:val="1"/>
          <w:numId w:val="25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</w:p>
    <w:p w:rsidR="004668BA" w:rsidRPr="000B5E90" w:rsidRDefault="004668BA" w:rsidP="009B46C4">
      <w:pPr>
        <w:widowControl/>
        <w:numPr>
          <w:ilvl w:val="1"/>
          <w:numId w:val="25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4668BA" w:rsidRPr="000B5E90" w:rsidRDefault="004668BA" w:rsidP="009B46C4">
      <w:pPr>
        <w:widowControl/>
        <w:numPr>
          <w:ilvl w:val="1"/>
          <w:numId w:val="25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4668BA" w:rsidRPr="000B5E90" w:rsidRDefault="004668BA" w:rsidP="009B46C4">
      <w:pPr>
        <w:widowControl/>
        <w:numPr>
          <w:ilvl w:val="1"/>
          <w:numId w:val="25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4668BA" w:rsidRPr="000B5E90" w:rsidRDefault="004668BA" w:rsidP="009B46C4">
      <w:pPr>
        <w:widowControl/>
        <w:numPr>
          <w:ilvl w:val="1"/>
          <w:numId w:val="25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4668BA" w:rsidRDefault="004668BA" w:rsidP="009B46C4">
      <w:pPr>
        <w:widowControl/>
        <w:numPr>
          <w:ilvl w:val="1"/>
          <w:numId w:val="25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4668BA" w:rsidRDefault="004668BA" w:rsidP="009B46C4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68BA" w:rsidRDefault="004668BA" w:rsidP="009B46C4">
      <w:pPr>
        <w:widowControl/>
        <w:numPr>
          <w:ilvl w:val="0"/>
          <w:numId w:val="25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 ДЕЙСТВИЯ ДОГОВОРА И ОСНОВАНИЯ ЕГО ПРЕКРАЩЕНИЯ.</w:t>
      </w:r>
    </w:p>
    <w:p w:rsidR="004668BA" w:rsidRPr="000B5E90" w:rsidRDefault="004668BA" w:rsidP="009B46C4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68BA" w:rsidRPr="000B5E90" w:rsidRDefault="004668BA" w:rsidP="009B46C4">
      <w:pPr>
        <w:pStyle w:val="BodyText"/>
        <w:numPr>
          <w:ilvl w:val="1"/>
          <w:numId w:val="25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4668BA" w:rsidRPr="000B5E90" w:rsidRDefault="004668BA" w:rsidP="009B46C4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68BA" w:rsidRPr="00307D58" w:rsidRDefault="004668BA" w:rsidP="009B46C4">
      <w:pPr>
        <w:widowControl/>
        <w:numPr>
          <w:ilvl w:val="0"/>
          <w:numId w:val="25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ДОПОЛНИТЕЛЬНЫЕ УСЛОВИЯ.</w:t>
      </w:r>
    </w:p>
    <w:p w:rsidR="004668BA" w:rsidRPr="000B5E90" w:rsidRDefault="004668BA" w:rsidP="009B46C4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68BA" w:rsidRPr="00753D8B" w:rsidRDefault="004668BA" w:rsidP="009B46C4">
      <w:pPr>
        <w:pStyle w:val="BodyText"/>
        <w:numPr>
          <w:ilvl w:val="1"/>
          <w:numId w:val="25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</w:rPr>
      </w:pPr>
      <w:r w:rsidRPr="00753D8B">
        <w:rPr>
          <w:rFonts w:ascii="Arial" w:hAnsi="Arial" w:cs="Arial"/>
          <w:sz w:val="24"/>
        </w:rPr>
        <w:t>В случае изменения юридического адреса, обслуживающего банка, реорганизации, 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4668BA" w:rsidRPr="000B5E90" w:rsidRDefault="004668BA" w:rsidP="009B46C4">
      <w:pPr>
        <w:pStyle w:val="BodyText"/>
        <w:numPr>
          <w:ilvl w:val="1"/>
          <w:numId w:val="25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4668BA" w:rsidRPr="000B5E90" w:rsidRDefault="004668BA" w:rsidP="009B46C4">
      <w:pPr>
        <w:widowControl/>
        <w:numPr>
          <w:ilvl w:val="1"/>
          <w:numId w:val="25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4668BA" w:rsidRPr="000B5E90" w:rsidRDefault="004668BA" w:rsidP="009B46C4">
      <w:pPr>
        <w:pStyle w:val="BodyText"/>
        <w:numPr>
          <w:ilvl w:val="1"/>
          <w:numId w:val="25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4668BA" w:rsidRDefault="004668BA" w:rsidP="009B46C4">
      <w:pPr>
        <w:pStyle w:val="BodyText"/>
        <w:numPr>
          <w:ilvl w:val="1"/>
          <w:numId w:val="25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4668BA" w:rsidRDefault="004668BA" w:rsidP="009B46C4">
      <w:pPr>
        <w:pStyle w:val="BodyText"/>
        <w:numPr>
          <w:ilvl w:val="1"/>
          <w:numId w:val="25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AB5304">
        <w:rPr>
          <w:rFonts w:ascii="Arial" w:hAnsi="Arial" w:cs="Arial"/>
          <w:sz w:val="24"/>
        </w:rPr>
        <w:t>Неотъемлемой частью договора является информация о собстве</w:t>
      </w:r>
      <w:r>
        <w:rPr>
          <w:rFonts w:ascii="Arial" w:hAnsi="Arial" w:cs="Arial"/>
          <w:sz w:val="24"/>
        </w:rPr>
        <w:t>нниках Поставщика (Приложение №2</w:t>
      </w:r>
      <w:r w:rsidRPr="00AB5304">
        <w:rPr>
          <w:rFonts w:ascii="Arial" w:hAnsi="Arial" w:cs="Arial"/>
          <w:sz w:val="24"/>
        </w:rPr>
        <w:t>).</w:t>
      </w:r>
    </w:p>
    <w:p w:rsidR="004668BA" w:rsidRPr="00AB5304" w:rsidRDefault="004668BA" w:rsidP="009B46C4">
      <w:pPr>
        <w:pStyle w:val="BodyText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</w:rPr>
      </w:pPr>
    </w:p>
    <w:p w:rsidR="004668BA" w:rsidRPr="000B5E90" w:rsidRDefault="004668BA" w:rsidP="009B46C4">
      <w:pPr>
        <w:pStyle w:val="BodyText"/>
        <w:numPr>
          <w:ilvl w:val="0"/>
          <w:numId w:val="25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b/>
          <w:sz w:val="24"/>
        </w:rPr>
      </w:pPr>
      <w:r w:rsidRPr="000B5E90">
        <w:rPr>
          <w:rFonts w:ascii="Arial" w:hAnsi="Arial" w:cs="Arial"/>
          <w:b/>
          <w:sz w:val="24"/>
        </w:rPr>
        <w:t>ЮРИДИЧЕСКИЕ АДРЕСА, БАНКОВСКИЕ РЕКВИЗИТЫ И ПОДПИСИ СТОРОН.</w:t>
      </w:r>
    </w:p>
    <w:p w:rsidR="004668BA" w:rsidRPr="000B5E90" w:rsidRDefault="004668BA" w:rsidP="009B46C4">
      <w:pPr>
        <w:pStyle w:val="Title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 xml:space="preserve">                                           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375"/>
      </w:tblGrid>
      <w:tr w:rsidR="004668BA" w:rsidRPr="000B5E90" w:rsidTr="00E546EC">
        <w:trPr>
          <w:trHeight w:val="4830"/>
        </w:trPr>
        <w:tc>
          <w:tcPr>
            <w:tcW w:w="4361" w:type="dxa"/>
          </w:tcPr>
          <w:p w:rsidR="004668BA" w:rsidRPr="000B5E90" w:rsidRDefault="004668BA" w:rsidP="00E546EC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  <w:b/>
              </w:rPr>
              <w:t>Поставщик:</w:t>
            </w:r>
          </w:p>
          <w:p w:rsidR="004668BA" w:rsidRPr="000B5E90" w:rsidRDefault="004668BA" w:rsidP="00E546EC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68BA" w:rsidRPr="000B5E90" w:rsidRDefault="004668BA" w:rsidP="00E546EC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/>
              </w:rPr>
              <w:t>Покупатель</w:t>
            </w:r>
          </w:p>
          <w:p w:rsidR="004668BA" w:rsidRPr="000B5E90" w:rsidRDefault="004668BA" w:rsidP="00E546E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ОАО «Оренбургоблгаз»</w:t>
            </w:r>
          </w:p>
          <w:p w:rsidR="004668BA" w:rsidRPr="000B5E90" w:rsidRDefault="004668BA" w:rsidP="00E546EC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>460000, г.Оренбург,ул. Краснознаменная, 39</w:t>
            </w:r>
          </w:p>
          <w:p w:rsidR="004668BA" w:rsidRPr="000B5E90" w:rsidRDefault="004668BA" w:rsidP="00E546E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КПП 561350001</w:t>
            </w:r>
          </w:p>
          <w:p w:rsidR="004668BA" w:rsidRPr="000B5E90" w:rsidRDefault="004668BA" w:rsidP="00E546E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р/с 40702810500010004873</w:t>
            </w:r>
          </w:p>
          <w:p w:rsidR="004668BA" w:rsidRPr="000B5E90" w:rsidRDefault="004668BA" w:rsidP="00E546E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4668BA" w:rsidRPr="000B5E90" w:rsidRDefault="004668BA" w:rsidP="00E546E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п.Газопровод, Московская обл.</w:t>
            </w:r>
          </w:p>
          <w:p w:rsidR="004668BA" w:rsidRPr="000B5E90" w:rsidRDefault="004668BA" w:rsidP="00E546E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к/с 30101810400000000132</w:t>
            </w:r>
          </w:p>
          <w:p w:rsidR="004668BA" w:rsidRPr="000B5E90" w:rsidRDefault="004668BA" w:rsidP="00E546E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БИК 044599132       </w:t>
            </w:r>
          </w:p>
          <w:p w:rsidR="004668BA" w:rsidRPr="000B5E90" w:rsidRDefault="004668BA" w:rsidP="00E546EC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                                              </w:t>
            </w:r>
            <w:r w:rsidRPr="000B5E90">
              <w:rPr>
                <w:rFonts w:ascii="Arial" w:hAnsi="Arial" w:cs="Arial"/>
              </w:rPr>
              <w:tab/>
            </w:r>
            <w:r w:rsidRPr="000B5E90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r w:rsidRPr="000B5E90">
              <w:rPr>
                <w:rFonts w:ascii="Arial" w:hAnsi="Arial" w:cs="Arial"/>
                <w:b/>
              </w:rPr>
              <w:t>Грузополучатель</w:t>
            </w:r>
          </w:p>
          <w:p w:rsidR="004668BA" w:rsidRPr="000B5E90" w:rsidRDefault="004668BA" w:rsidP="00E546E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Газснабсервис ОАО «Оренбургоблгаз»</w:t>
            </w:r>
          </w:p>
          <w:p w:rsidR="004668BA" w:rsidRPr="000B5E90" w:rsidRDefault="004668BA" w:rsidP="00E546E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460000 г. Оренбург, 8 Марта ,45</w:t>
            </w:r>
          </w:p>
          <w:p w:rsidR="004668BA" w:rsidRPr="000B5E90" w:rsidRDefault="004668BA" w:rsidP="00E546E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 КПП 561002002</w:t>
            </w:r>
          </w:p>
          <w:p w:rsidR="004668BA" w:rsidRPr="000B5E90" w:rsidRDefault="004668BA" w:rsidP="00E546E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Телефон/факс: (3532) 341-372, 341-355</w:t>
            </w:r>
          </w:p>
          <w:p w:rsidR="004668BA" w:rsidRPr="000B5E90" w:rsidRDefault="004668BA" w:rsidP="00E546E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Эл. Адрес: </w:t>
            </w:r>
            <w:hyperlink r:id="rId11" w:history="1">
              <w:r w:rsidRPr="000B5E90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g</w:t>
              </w:r>
              <w:r w:rsidRPr="000B5E90">
                <w:rPr>
                  <w:rStyle w:val="Hyperlink"/>
                  <w:rFonts w:ascii="Arial" w:hAnsi="Arial" w:cs="Arial"/>
                  <w:color w:val="auto"/>
                </w:rPr>
                <w:t>111006@</w:t>
              </w:r>
              <w:r w:rsidRPr="000B5E90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Hyperlink"/>
                  <w:rFonts w:ascii="Arial" w:hAnsi="Arial" w:cs="Arial"/>
                  <w:color w:val="auto"/>
                </w:rPr>
                <w:t>56.</w:t>
              </w:r>
              <w:r w:rsidRPr="000B5E90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ru</w:t>
              </w:r>
            </w:hyperlink>
          </w:p>
          <w:p w:rsidR="004668BA" w:rsidRPr="000B5E90" w:rsidRDefault="004668BA" w:rsidP="00E546E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4668BA" w:rsidRPr="000B5E90" w:rsidRDefault="004668BA" w:rsidP="00E546E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Заместитель генерального директора</w:t>
            </w:r>
          </w:p>
          <w:p w:rsidR="004668BA" w:rsidRPr="000B5E90" w:rsidRDefault="004668BA" w:rsidP="00E546E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________________Д.В.Плющиков</w:t>
            </w:r>
          </w:p>
        </w:tc>
      </w:tr>
    </w:tbl>
    <w:p w:rsidR="004668BA" w:rsidRDefault="004668BA" w:rsidP="00F41A22">
      <w:pPr>
        <w:jc w:val="center"/>
        <w:rPr>
          <w:rFonts w:ascii="Arial" w:hAnsi="Arial" w:cs="Arial"/>
        </w:rPr>
        <w:sectPr w:rsidR="004668BA" w:rsidSect="005F22F0">
          <w:type w:val="nextColumn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4668BA" w:rsidRDefault="004668BA" w:rsidP="00F41A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Спецификация № ___</w:t>
      </w:r>
    </w:p>
    <w:p w:rsidR="004668BA" w:rsidRDefault="004668BA" w:rsidP="00F41A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договору поставки № ___ от «___» _________ 2012г.</w:t>
      </w:r>
    </w:p>
    <w:p w:rsidR="004668BA" w:rsidRDefault="004668BA" w:rsidP="00F41A22">
      <w:pPr>
        <w:jc w:val="right"/>
        <w:rPr>
          <w:rFonts w:ascii="Arial" w:hAnsi="Arial" w:cs="Arial"/>
        </w:rPr>
      </w:pPr>
    </w:p>
    <w:p w:rsidR="004668BA" w:rsidRDefault="004668BA" w:rsidP="00F41A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г. Оренбург                                                                                                                                                               «___» _________2012г.</w:t>
      </w:r>
    </w:p>
    <w:p w:rsidR="004668BA" w:rsidRDefault="004668BA" w:rsidP="00F41A22">
      <w:pPr>
        <w:jc w:val="both"/>
        <w:rPr>
          <w:rFonts w:ascii="Arial" w:hAnsi="Arial" w:cs="Arial"/>
        </w:rPr>
      </w:pPr>
    </w:p>
    <w:p w:rsidR="004668BA" w:rsidRDefault="004668BA" w:rsidP="00F41A22">
      <w:pPr>
        <w:jc w:val="both"/>
        <w:rPr>
          <w:rFonts w:ascii="Arial" w:hAnsi="Arial" w:cs="Arial"/>
        </w:rPr>
      </w:pPr>
    </w:p>
    <w:p w:rsidR="004668BA" w:rsidRDefault="004668BA" w:rsidP="00F41A22">
      <w:pPr>
        <w:jc w:val="both"/>
        <w:rPr>
          <w:rFonts w:ascii="Arial" w:hAnsi="Arial" w:cs="Arial"/>
        </w:rPr>
      </w:pPr>
      <w:r w:rsidRPr="00E83ECA">
        <w:rPr>
          <w:rFonts w:ascii="Arial" w:hAnsi="Arial" w:cs="Arial"/>
        </w:rPr>
        <w:t>_____________________ именуемое в дальнейшем «Поставщик», в лице ___________________________________________,  действующего на основании _____________, с одной стороны, и ОАО «Оренбургоблгаз»,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_____ от "___" ____________ 2012г., с другой стороны, вместе именуемые «Стороны», договорились о поставке следующего товара по цене и на условиях:</w:t>
      </w:r>
    </w:p>
    <w:p w:rsidR="004668BA" w:rsidRDefault="004668BA" w:rsidP="00F41A22">
      <w:pPr>
        <w:jc w:val="right"/>
        <w:rPr>
          <w:rFonts w:ascii="Arial" w:hAnsi="Arial" w:cs="Arial"/>
        </w:rPr>
      </w:pPr>
    </w:p>
    <w:tbl>
      <w:tblPr>
        <w:tblW w:w="7338" w:type="dxa"/>
        <w:tblLayout w:type="fixed"/>
        <w:tblLook w:val="0000"/>
      </w:tblPr>
      <w:tblGrid>
        <w:gridCol w:w="523"/>
        <w:gridCol w:w="4830"/>
        <w:gridCol w:w="1100"/>
        <w:gridCol w:w="885"/>
      </w:tblGrid>
      <w:tr w:rsidR="004668BA" w:rsidRPr="00BD4C06" w:rsidTr="00F41A22">
        <w:trPr>
          <w:trHeight w:val="25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№п/п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Кол-во, шт.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Цена с НДС, руб.</w:t>
            </w:r>
          </w:p>
        </w:tc>
      </w:tr>
      <w:tr w:rsidR="004668BA" w:rsidRPr="00BD4C06" w:rsidTr="00F41A22">
        <w:trPr>
          <w:trHeight w:val="25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8BA" w:rsidRPr="00BD4C06" w:rsidTr="00F41A2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Блок управления электронный 3224-24.00 Нева 5513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8BA" w:rsidRPr="00BD4C06" w:rsidTr="00F41A2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Блок управления электронный 3227-00.009 Нева 4510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8BA" w:rsidRPr="00BD4C06" w:rsidTr="00F41A2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Блок управления электронный 3272-16.000 Нева 4511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8BA" w:rsidRPr="00BD4C06" w:rsidTr="00F41A2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Горелка запальная (пр.газ) 3224-11.00 Нева 5513, 5514, 6013, 6014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8BA" w:rsidRPr="00BD4C06" w:rsidTr="00F41A2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Датчик наличия пламени 3227-02.140 Нева 4510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8BA" w:rsidRPr="00BD4C06" w:rsidTr="00F41A2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Датчик температуры воды 3227-12.000 Нева 4510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8BA" w:rsidRPr="00BD4C06" w:rsidTr="00F41A2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Дисплей 3227-07.003 Нева 4510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8BA" w:rsidRPr="00BD4C06" w:rsidTr="00F41A2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Свеча  3227-02.130 (розж.) Нева 4510,4513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8BA" w:rsidRPr="00BD4C06" w:rsidTr="00F41A2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Термодатчик 3227-11.000 Нева 4510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8BA" w:rsidRPr="00BD4C06" w:rsidTr="00F41A2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Термопара ШМЯИ 426.475.003 Нева 5025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8BA" w:rsidRPr="00BD4C06" w:rsidTr="00F41A2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Термореле 77*С 3227-10.000 Нева 4510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8BA" w:rsidRPr="00BD4C06" w:rsidTr="00F41A2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Труба 3227-00.040 Нева 4510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8BA" w:rsidRPr="00BD4C06" w:rsidTr="00F41A2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Узел водяной 3224-27.00 Нева 5514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8BA" w:rsidRPr="00BD4C06" w:rsidTr="00F41A2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Узел водяной 3227-02,270 Нева 4510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8BA" w:rsidRPr="00BD4C06" w:rsidTr="00F41A2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Узел водяной 3227-02.270-01 Нева 4511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8BA" w:rsidRPr="00BD4C06" w:rsidTr="00F41A2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Узел газовый 3227-02,310 Нева 4510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8BA" w:rsidRPr="00BD4C06" w:rsidTr="00F41A2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Узел газовый 3227-02.310-01 Нева 4513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8BA" w:rsidRPr="00BD4C06" w:rsidTr="00F41A2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Клапан электромагнитный 3227-02.290 Нева 4510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8BA" w:rsidRPr="00BD4C06" w:rsidTr="00F41A2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Кольцо d 2,8 х1,8 3227-02,207 Нева 4510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8BA" w:rsidRPr="00BD4C06" w:rsidTr="00F41A2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Крестовина 3208-02.005-01алюм. Нева 3208-02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8BA" w:rsidRPr="00BD4C06" w:rsidTr="00F41A2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Мембрана 3227-02.278 Нева 4510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8BA" w:rsidRPr="00BD4C06" w:rsidTr="00F41A2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Микровыключатель 3224-21.00 Нева 5513,6011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8BA" w:rsidRPr="00BD4C06" w:rsidTr="00F41A2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Пружина (конусная) 3103-06.005 Нева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8BA" w:rsidRPr="00BD4C06" w:rsidTr="00F41A2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Труба 3208-00.010 Нева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8BA" w:rsidRPr="00BD4C06" w:rsidTr="00F41A2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Узел водогазовый 3227-02,200 Нева 4510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8BA" w:rsidRPr="00BD4C06" w:rsidTr="00F41A2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Фильтр 3204-02.003 Нева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8BA" w:rsidRPr="00BD4C06" w:rsidTr="00F41A2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Вентилятор GR03810 Нева 8224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8BA" w:rsidRPr="00BD4C06" w:rsidTr="00F41A2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Теплообменник битермический Valmex 256350881801 Нева 7224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8BA" w:rsidRPr="00BD4C06" w:rsidTr="00F41A2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Термореле 100*С (105С) 3222-13.000 (с04,08) Нева 4513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8BA" w:rsidRPr="00BD4C06" w:rsidTr="00F41A2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Термореле TY/60A-95С Нева 8624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8BA" w:rsidRPr="00BD4C06" w:rsidTr="00F41A2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Клапан трехходовой 500.180 Нева 8224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8BA" w:rsidRPr="00BD4C06" w:rsidTr="00F41A2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Электродвигатель трехходового клапана 21000 6069 00100 Нева 8624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8BA" w:rsidRPr="00BD4C06" w:rsidTr="00F41A2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Датчик протока ГВС 21000 6050 00100 Нева 8224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8BA" w:rsidRPr="00BD4C06" w:rsidTr="00F41A2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Блок клапанов 3224-18.00 Нева 5513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8BA" w:rsidRPr="00BD4C06" w:rsidTr="00F41A2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Блок управления электронный 3222-10.000-01 Нева 4513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8BA" w:rsidRPr="00BD4C06" w:rsidTr="00F41A2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Теплообменник 3227-03.000 Нева 4510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8BA" w:rsidRPr="00BD4C06" w:rsidTr="00F41A2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Теплообменник 3219-08.00 Нева 4513,5513,6013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8BA" w:rsidRPr="00BD4C06" w:rsidTr="00F41A2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Теплообменник 3272-06.000 Нева 4511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4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D4C06" w:rsidRDefault="004668BA" w:rsidP="00E546E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68BA" w:rsidRDefault="004668BA" w:rsidP="00F41A22">
      <w:pPr>
        <w:jc w:val="both"/>
        <w:rPr>
          <w:rFonts w:ascii="Arial" w:hAnsi="Arial" w:cs="Arial"/>
        </w:rPr>
      </w:pPr>
    </w:p>
    <w:tbl>
      <w:tblPr>
        <w:tblW w:w="10314" w:type="dxa"/>
        <w:tblLook w:val="0000"/>
      </w:tblPr>
      <w:tblGrid>
        <w:gridCol w:w="7196"/>
        <w:gridCol w:w="3118"/>
      </w:tblGrid>
      <w:tr w:rsidR="004668BA" w:rsidRPr="002033CC" w:rsidTr="00F41A22">
        <w:trPr>
          <w:trHeight w:val="25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2033CC" w:rsidRDefault="004668BA" w:rsidP="00E546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Итого (с учетом транспортных, накладных и прочих расходов) без НДС</w:t>
            </w:r>
            <w:r w:rsidRPr="00E83ECA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8BA" w:rsidRPr="002033CC" w:rsidRDefault="004668BA" w:rsidP="00E546E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668BA" w:rsidRPr="002033CC" w:rsidTr="00F41A22">
        <w:trPr>
          <w:trHeight w:val="25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2033CC" w:rsidRDefault="004668BA" w:rsidP="00E546EC">
            <w:pPr>
              <w:jc w:val="center"/>
              <w:rPr>
                <w:rFonts w:ascii="Arial" w:hAnsi="Arial" w:cs="Arial"/>
                <w:bCs/>
              </w:rPr>
            </w:pPr>
            <w:r w:rsidRPr="00E83ECA">
              <w:rPr>
                <w:rFonts w:ascii="Arial" w:hAnsi="Arial" w:cs="Arial"/>
                <w:bCs/>
              </w:rPr>
              <w:t>НДС (или НДС не облагается)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8BA" w:rsidRPr="002033CC" w:rsidRDefault="004668BA" w:rsidP="00E546E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668BA" w:rsidRPr="002033CC" w:rsidTr="00F41A22">
        <w:trPr>
          <w:trHeight w:val="25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2033CC" w:rsidRDefault="004668BA" w:rsidP="00E546EC">
            <w:pPr>
              <w:jc w:val="center"/>
              <w:rPr>
                <w:rFonts w:ascii="Arial" w:hAnsi="Arial" w:cs="Arial"/>
                <w:bCs/>
              </w:rPr>
            </w:pPr>
            <w:r w:rsidRPr="00E83ECA">
              <w:rPr>
                <w:rFonts w:ascii="Arial" w:hAnsi="Arial" w:cs="Arial"/>
                <w:bCs/>
              </w:rPr>
              <w:t>Итого (с учетом транспортных, накладных и прочих расходов) с НДС (или НДС не облагается)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8BA" w:rsidRPr="002033CC" w:rsidRDefault="004668BA" w:rsidP="00E546EC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4668BA" w:rsidRDefault="004668BA" w:rsidP="00F41A22">
      <w:pPr>
        <w:rPr>
          <w:rFonts w:ascii="Arial" w:hAnsi="Arial" w:cs="Arial"/>
        </w:rPr>
      </w:pPr>
    </w:p>
    <w:p w:rsidR="004668BA" w:rsidRDefault="004668BA" w:rsidP="00F41A22">
      <w:pPr>
        <w:jc w:val="right"/>
        <w:rPr>
          <w:rFonts w:ascii="Arial" w:hAnsi="Arial" w:cs="Arial"/>
        </w:rPr>
      </w:pPr>
      <w:r w:rsidRPr="00E83ECA">
        <w:rPr>
          <w:rFonts w:ascii="Arial" w:hAnsi="Arial" w:cs="Arial"/>
          <w:bCs/>
        </w:rPr>
        <w:t>Итого товар на сумму ________________ (__________________) руб. __________ коп., в т.ч. НДС ________________ (________________________) руб. ___ коп.</w:t>
      </w:r>
    </w:p>
    <w:p w:rsidR="004668BA" w:rsidRPr="00E83ECA" w:rsidRDefault="004668BA" w:rsidP="00F41A22">
      <w:pPr>
        <w:rPr>
          <w:rFonts w:ascii="Arial" w:hAnsi="Arial" w:cs="Arial"/>
        </w:rPr>
      </w:pPr>
      <w:r w:rsidRPr="00E83ECA">
        <w:rPr>
          <w:rFonts w:ascii="Arial" w:hAnsi="Arial" w:cs="Arial"/>
          <w:bCs/>
        </w:rPr>
        <w:t>Условия поставки:</w:t>
      </w:r>
      <w:r w:rsidRPr="00E83ECA">
        <w:rPr>
          <w:rFonts w:ascii="Arial" w:hAnsi="Arial" w:cs="Arial"/>
        </w:rPr>
        <w:t xml:space="preserve"> </w:t>
      </w:r>
    </w:p>
    <w:p w:rsidR="004668BA" w:rsidRPr="00E83ECA" w:rsidRDefault="004668BA" w:rsidP="00F41A22">
      <w:pPr>
        <w:rPr>
          <w:rFonts w:ascii="Arial" w:hAnsi="Arial" w:cs="Arial"/>
        </w:rPr>
      </w:pPr>
      <w:r w:rsidRPr="00E83ECA">
        <w:rPr>
          <w:rFonts w:ascii="Arial" w:hAnsi="Arial" w:cs="Arial"/>
          <w:bCs/>
        </w:rPr>
        <w:t>Условия оплаты:</w:t>
      </w:r>
      <w:r w:rsidRPr="00E83ECA">
        <w:rPr>
          <w:rFonts w:ascii="Arial" w:hAnsi="Arial" w:cs="Arial"/>
        </w:rPr>
        <w:t xml:space="preserve"> </w:t>
      </w:r>
    </w:p>
    <w:p w:rsidR="004668BA" w:rsidRPr="00E83ECA" w:rsidRDefault="004668BA" w:rsidP="00F41A22">
      <w:pPr>
        <w:rPr>
          <w:rFonts w:ascii="Arial" w:hAnsi="Arial" w:cs="Arial"/>
        </w:rPr>
      </w:pPr>
      <w:r w:rsidRPr="00E83ECA">
        <w:rPr>
          <w:rFonts w:ascii="Arial" w:hAnsi="Arial" w:cs="Arial"/>
        </w:rPr>
        <w:t>Срок поставки: _____________</w:t>
      </w:r>
    </w:p>
    <w:p w:rsidR="004668BA" w:rsidRDefault="004668BA" w:rsidP="00F41A22">
      <w:pPr>
        <w:jc w:val="right"/>
        <w:rPr>
          <w:rFonts w:ascii="Arial" w:hAnsi="Arial" w:cs="Arial"/>
        </w:rPr>
      </w:pPr>
    </w:p>
    <w:p w:rsidR="004668BA" w:rsidRDefault="004668BA" w:rsidP="00F41A22">
      <w:pPr>
        <w:jc w:val="right"/>
        <w:rPr>
          <w:rFonts w:ascii="Arial" w:hAnsi="Arial" w:cs="Arial"/>
        </w:rPr>
      </w:pPr>
    </w:p>
    <w:p w:rsidR="004668BA" w:rsidRDefault="004668BA" w:rsidP="00F41A22">
      <w:pPr>
        <w:jc w:val="right"/>
        <w:rPr>
          <w:rFonts w:ascii="Arial" w:hAnsi="Arial" w:cs="Arial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375"/>
      </w:tblGrid>
      <w:tr w:rsidR="004668BA" w:rsidRPr="002033CC" w:rsidTr="00E546EC">
        <w:trPr>
          <w:trHeight w:val="1713"/>
        </w:trPr>
        <w:tc>
          <w:tcPr>
            <w:tcW w:w="4361" w:type="dxa"/>
          </w:tcPr>
          <w:p w:rsidR="004668BA" w:rsidRPr="002033CC" w:rsidRDefault="004668BA" w:rsidP="00E546EC">
            <w:pPr>
              <w:ind w:left="708" w:firstLine="709"/>
              <w:jc w:val="both"/>
              <w:rPr>
                <w:rFonts w:ascii="Arial" w:hAnsi="Arial" w:cs="Arial"/>
                <w:b/>
              </w:rPr>
            </w:pPr>
            <w:r w:rsidRPr="002033CC">
              <w:rPr>
                <w:rFonts w:ascii="Arial" w:hAnsi="Arial" w:cs="Arial"/>
                <w:b/>
              </w:rPr>
              <w:t>Поставщик:</w:t>
            </w:r>
          </w:p>
          <w:p w:rsidR="004668BA" w:rsidRPr="002033CC" w:rsidRDefault="004668BA" w:rsidP="00E546EC">
            <w:pPr>
              <w:spacing w:before="36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68BA" w:rsidRDefault="004668BA" w:rsidP="00E546EC">
            <w:pPr>
              <w:shd w:val="clear" w:color="auto" w:fill="FFFFFF"/>
              <w:spacing w:before="36"/>
              <w:jc w:val="center"/>
              <w:rPr>
                <w:rFonts w:ascii="Arial" w:hAnsi="Arial" w:cs="Arial"/>
                <w:b/>
              </w:rPr>
            </w:pPr>
            <w:r w:rsidRPr="002033CC">
              <w:rPr>
                <w:rFonts w:ascii="Arial" w:hAnsi="Arial" w:cs="Arial"/>
                <w:b/>
              </w:rPr>
              <w:t>Покупатель</w:t>
            </w:r>
            <w:r>
              <w:rPr>
                <w:rFonts w:ascii="Arial" w:hAnsi="Arial" w:cs="Arial"/>
                <w:b/>
              </w:rPr>
              <w:t>:</w:t>
            </w:r>
          </w:p>
          <w:p w:rsidR="004668BA" w:rsidRPr="003A2CA5" w:rsidRDefault="004668BA" w:rsidP="00E546E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3A2CA5">
              <w:rPr>
                <w:rFonts w:ascii="Arial" w:hAnsi="Arial" w:cs="Arial"/>
              </w:rPr>
              <w:t>ОАО «Оренбургоблгаз»</w:t>
            </w:r>
          </w:p>
          <w:p w:rsidR="004668BA" w:rsidRDefault="004668BA" w:rsidP="00E546EC">
            <w:pPr>
              <w:shd w:val="clear" w:color="auto" w:fill="FFFFFF"/>
              <w:spacing w:before="36"/>
              <w:jc w:val="both"/>
              <w:rPr>
                <w:rFonts w:ascii="Arial" w:hAnsi="Arial" w:cs="Arial"/>
              </w:rPr>
            </w:pPr>
          </w:p>
          <w:p w:rsidR="004668BA" w:rsidRPr="002033CC" w:rsidRDefault="004668BA" w:rsidP="00E546EC">
            <w:pPr>
              <w:shd w:val="clear" w:color="auto" w:fill="FFFFFF"/>
              <w:spacing w:before="36"/>
              <w:jc w:val="both"/>
              <w:rPr>
                <w:rFonts w:ascii="Arial" w:hAnsi="Arial" w:cs="Arial"/>
              </w:rPr>
            </w:pPr>
            <w:r w:rsidRPr="002033CC">
              <w:rPr>
                <w:rFonts w:ascii="Arial" w:hAnsi="Arial" w:cs="Arial"/>
              </w:rPr>
              <w:t>Заместитель генерального директора</w:t>
            </w:r>
          </w:p>
          <w:p w:rsidR="004668BA" w:rsidRPr="002033CC" w:rsidRDefault="004668BA" w:rsidP="00E546EC">
            <w:pPr>
              <w:shd w:val="clear" w:color="auto" w:fill="FFFFFF"/>
              <w:spacing w:before="36"/>
              <w:jc w:val="both"/>
              <w:rPr>
                <w:rFonts w:ascii="Arial" w:hAnsi="Arial" w:cs="Arial"/>
              </w:rPr>
            </w:pPr>
            <w:r w:rsidRPr="002033CC">
              <w:rPr>
                <w:rFonts w:ascii="Arial" w:hAnsi="Arial" w:cs="Arial"/>
              </w:rPr>
              <w:t>________________Д.В.Плющиков</w:t>
            </w:r>
          </w:p>
        </w:tc>
      </w:tr>
    </w:tbl>
    <w:p w:rsidR="004668BA" w:rsidRDefault="004668BA" w:rsidP="009B46C4">
      <w:pPr>
        <w:jc w:val="right"/>
        <w:rPr>
          <w:rFonts w:ascii="Arial" w:hAnsi="Arial" w:cs="Arial"/>
        </w:rPr>
      </w:pPr>
    </w:p>
    <w:p w:rsidR="004668BA" w:rsidRDefault="004668BA" w:rsidP="009B46C4">
      <w:pPr>
        <w:jc w:val="right"/>
        <w:rPr>
          <w:rFonts w:ascii="Arial" w:hAnsi="Arial" w:cs="Arial"/>
        </w:rPr>
      </w:pPr>
    </w:p>
    <w:p w:rsidR="004668BA" w:rsidRDefault="004668BA" w:rsidP="009B46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№2 к договору поставки №____ от «___» _________20__г</w:t>
      </w:r>
      <w:r w:rsidRPr="00AB5304">
        <w:rPr>
          <w:rFonts w:ascii="Arial" w:hAnsi="Arial" w:cs="Arial"/>
        </w:rPr>
        <w:t>.</w:t>
      </w:r>
    </w:p>
    <w:p w:rsidR="004668BA" w:rsidRDefault="004668BA" w:rsidP="009B46C4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0A0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4668BA" w:rsidRPr="00BB54EB" w:rsidTr="00E546EC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№ п/п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4668BA" w:rsidRPr="00BB54EB" w:rsidTr="00E546EC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BB54EB">
              <w:rPr>
                <w:rFonts w:ascii="Arial" w:hAnsi="Arial" w:cs="Arial"/>
                <w:sz w:val="20"/>
                <w:szCs w:val="20"/>
              </w:rPr>
              <w:t>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4668BA" w:rsidRPr="00BB54EB" w:rsidTr="00E546EC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68BA" w:rsidRPr="00BB54EB" w:rsidTr="00E546EC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68BA" w:rsidRPr="00BB54EB" w:rsidTr="00E546EC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68BA" w:rsidRPr="00BB54EB" w:rsidTr="00E546E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68BA" w:rsidRPr="00BB54EB" w:rsidTr="00E546EC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68BA" w:rsidRPr="00BB54EB" w:rsidTr="00E546E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68BA" w:rsidRPr="00BB54EB" w:rsidTr="00E546E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68BA" w:rsidRPr="00BB54EB" w:rsidTr="00E546E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68BA" w:rsidRPr="00BB54EB" w:rsidTr="00E546EC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68BA" w:rsidRPr="00BB54EB" w:rsidTr="00E546E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68BA" w:rsidRPr="00BB54EB" w:rsidTr="00E546EC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68BA" w:rsidRPr="00BB54EB" w:rsidTr="00E546EC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68BA" w:rsidRPr="00BB54EB" w:rsidTr="00E546EC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4668BA" w:rsidRPr="00BB54EB" w:rsidTr="00E546E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8BA" w:rsidRPr="00BB54EB" w:rsidTr="00E546E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4668BA" w:rsidRPr="00BB54EB" w:rsidTr="00E546E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4668BA" w:rsidRPr="00BB54EB" w:rsidTr="00E546E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Pr="00BB54EB" w:rsidRDefault="004668BA" w:rsidP="00E546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8BA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 далее - по аналогичной схеме до конечного бенефициарного собственника  (пример: 1.1.3.1)</w:t>
            </w:r>
          </w:p>
          <w:p w:rsidR="004668BA" w:rsidRPr="009A69F6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4668BA" w:rsidRPr="009A69F6" w:rsidRDefault="004668BA" w:rsidP="00E546EC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4668BA" w:rsidRPr="009A69F6" w:rsidRDefault="004668BA" w:rsidP="00E546EC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4668BA" w:rsidRPr="009A69F6" w:rsidRDefault="004668BA" w:rsidP="00E546EC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4668BA" w:rsidRPr="009A69F6" w:rsidRDefault="004668BA" w:rsidP="00E546EC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, заверенных нотариально </w:t>
            </w:r>
            <w:r w:rsidRPr="009A69F6">
              <w:rPr>
                <w:rFonts w:ascii="Arial" w:hAnsi="Arial" w:cs="Arial"/>
                <w:sz w:val="20"/>
                <w:szCs w:val="20"/>
              </w:rPr>
              <w:t>(в том числе с приложением Выписки из ЕГРЮЛ).</w:t>
            </w:r>
          </w:p>
          <w:p w:rsidR="004668BA" w:rsidRPr="009A69F6" w:rsidRDefault="004668BA" w:rsidP="00E546EC">
            <w:pPr>
              <w:pStyle w:val="BodyText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4668BA" w:rsidRPr="00BB54EB" w:rsidRDefault="004668BA" w:rsidP="00E546E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68BA" w:rsidRPr="000B5E90" w:rsidRDefault="004668BA" w:rsidP="009B46C4">
      <w:pPr>
        <w:pStyle w:val="Title"/>
        <w:jc w:val="left"/>
        <w:rPr>
          <w:rFonts w:ascii="Arial" w:hAnsi="Arial" w:cs="Arial"/>
        </w:rPr>
      </w:pPr>
    </w:p>
    <w:p w:rsidR="004668BA" w:rsidRPr="009B46C4" w:rsidRDefault="004668BA" w:rsidP="009B46C4"/>
    <w:sectPr w:rsidR="004668BA" w:rsidRPr="009B46C4" w:rsidSect="00F41A22">
      <w:pgSz w:w="16834" w:h="11909" w:orient="landscape"/>
      <w:pgMar w:top="993" w:right="1134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8BA" w:rsidRDefault="004668BA">
      <w:r>
        <w:separator/>
      </w:r>
    </w:p>
  </w:endnote>
  <w:endnote w:type="continuationSeparator" w:id="0">
    <w:p w:rsidR="004668BA" w:rsidRDefault="00466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8BA" w:rsidRDefault="004668BA">
      <w:r>
        <w:separator/>
      </w:r>
    </w:p>
  </w:footnote>
  <w:footnote w:type="continuationSeparator" w:id="0">
    <w:p w:rsidR="004668BA" w:rsidRDefault="00466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5ACEA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2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cs="Times New Roman" w:hint="default"/>
      </w:rPr>
    </w:lvl>
  </w:abstractNum>
  <w:abstractNum w:abstractNumId="7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0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1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3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4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5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6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9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0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1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3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9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4">
    <w:abstractNumId w:val="23"/>
  </w:num>
  <w:num w:numId="15">
    <w:abstractNumId w:val="11"/>
  </w:num>
  <w:num w:numId="16">
    <w:abstractNumId w:val="5"/>
  </w:num>
  <w:num w:numId="17">
    <w:abstractNumId w:val="6"/>
  </w:num>
  <w:num w:numId="18">
    <w:abstractNumId w:val="7"/>
  </w:num>
  <w:num w:numId="19">
    <w:abstractNumId w:val="26"/>
  </w:num>
  <w:num w:numId="20">
    <w:abstractNumId w:val="2"/>
  </w:num>
  <w:num w:numId="21">
    <w:abstractNumId w:val="25"/>
  </w:num>
  <w:num w:numId="22">
    <w:abstractNumId w:val="4"/>
  </w:num>
  <w:num w:numId="23">
    <w:abstractNumId w:val="21"/>
  </w:num>
  <w:num w:numId="24">
    <w:abstractNumId w:val="13"/>
  </w:num>
  <w:num w:numId="25">
    <w:abstractNumId w:val="24"/>
  </w:num>
  <w:num w:numId="26">
    <w:abstractNumId w:val="15"/>
  </w:num>
  <w:num w:numId="27">
    <w:abstractNumId w:val="17"/>
  </w:num>
  <w:num w:numId="28">
    <w:abstractNumId w:val="27"/>
  </w:num>
  <w:num w:numId="29">
    <w:abstractNumId w:val="16"/>
  </w:num>
  <w:num w:numId="30">
    <w:abstractNumId w:val="8"/>
  </w:num>
  <w:num w:numId="31">
    <w:abstractNumId w:val="19"/>
  </w:num>
  <w:num w:numId="32">
    <w:abstractNumId w:val="28"/>
  </w:num>
  <w:num w:numId="33">
    <w:abstractNumId w:val="29"/>
  </w:num>
  <w:num w:numId="34">
    <w:abstractNumId w:val="10"/>
  </w:num>
  <w:num w:numId="35">
    <w:abstractNumId w:val="14"/>
  </w:num>
  <w:num w:numId="36">
    <w:abstractNumId w:val="9"/>
  </w:num>
  <w:num w:numId="37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0"/>
  </w:num>
  <w:num w:numId="40">
    <w:abstractNumId w:val="12"/>
  </w:num>
  <w:num w:numId="41">
    <w:abstractNumId w:val="22"/>
  </w:num>
  <w:num w:numId="42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6F1"/>
    <w:rsid w:val="00004CD9"/>
    <w:rsid w:val="00010A5F"/>
    <w:rsid w:val="00030364"/>
    <w:rsid w:val="000355EE"/>
    <w:rsid w:val="000500D1"/>
    <w:rsid w:val="0005435E"/>
    <w:rsid w:val="00056562"/>
    <w:rsid w:val="00065E1A"/>
    <w:rsid w:val="0008649E"/>
    <w:rsid w:val="0008754D"/>
    <w:rsid w:val="00095B47"/>
    <w:rsid w:val="000A2992"/>
    <w:rsid w:val="000B22E6"/>
    <w:rsid w:val="000B5E90"/>
    <w:rsid w:val="000C6C4B"/>
    <w:rsid w:val="000D5D8D"/>
    <w:rsid w:val="000E12EC"/>
    <w:rsid w:val="000E3402"/>
    <w:rsid w:val="000E6839"/>
    <w:rsid w:val="000E6ADD"/>
    <w:rsid w:val="001027DD"/>
    <w:rsid w:val="001379E7"/>
    <w:rsid w:val="0014497B"/>
    <w:rsid w:val="0016641A"/>
    <w:rsid w:val="00174C54"/>
    <w:rsid w:val="001879CF"/>
    <w:rsid w:val="001A154A"/>
    <w:rsid w:val="001B1EE1"/>
    <w:rsid w:val="002033CC"/>
    <w:rsid w:val="00204363"/>
    <w:rsid w:val="00207405"/>
    <w:rsid w:val="002307C2"/>
    <w:rsid w:val="0024617F"/>
    <w:rsid w:val="00293942"/>
    <w:rsid w:val="002B5914"/>
    <w:rsid w:val="002B654D"/>
    <w:rsid w:val="002D1594"/>
    <w:rsid w:val="002E225D"/>
    <w:rsid w:val="002F1C8B"/>
    <w:rsid w:val="002F461E"/>
    <w:rsid w:val="00306E23"/>
    <w:rsid w:val="00307D58"/>
    <w:rsid w:val="003273C0"/>
    <w:rsid w:val="00344DC8"/>
    <w:rsid w:val="00352DE0"/>
    <w:rsid w:val="003573A3"/>
    <w:rsid w:val="00357D54"/>
    <w:rsid w:val="00366307"/>
    <w:rsid w:val="00386F1F"/>
    <w:rsid w:val="003A2CA5"/>
    <w:rsid w:val="003A6B0B"/>
    <w:rsid w:val="003D1B26"/>
    <w:rsid w:val="003D63C3"/>
    <w:rsid w:val="00404C18"/>
    <w:rsid w:val="004065B2"/>
    <w:rsid w:val="00415101"/>
    <w:rsid w:val="00416FEC"/>
    <w:rsid w:val="00454289"/>
    <w:rsid w:val="00456EC8"/>
    <w:rsid w:val="004668BA"/>
    <w:rsid w:val="00487F2E"/>
    <w:rsid w:val="0049787C"/>
    <w:rsid w:val="004A1EE6"/>
    <w:rsid w:val="004E5BAF"/>
    <w:rsid w:val="00510759"/>
    <w:rsid w:val="00516D7F"/>
    <w:rsid w:val="005249F4"/>
    <w:rsid w:val="00526FB8"/>
    <w:rsid w:val="005432E3"/>
    <w:rsid w:val="0055082B"/>
    <w:rsid w:val="0055217E"/>
    <w:rsid w:val="005606AA"/>
    <w:rsid w:val="005759D9"/>
    <w:rsid w:val="005B280D"/>
    <w:rsid w:val="005B7C11"/>
    <w:rsid w:val="005C4F7F"/>
    <w:rsid w:val="005D6A47"/>
    <w:rsid w:val="005F22F0"/>
    <w:rsid w:val="005F7440"/>
    <w:rsid w:val="006147FF"/>
    <w:rsid w:val="0064757F"/>
    <w:rsid w:val="006652BD"/>
    <w:rsid w:val="00676C7C"/>
    <w:rsid w:val="006C5067"/>
    <w:rsid w:val="006D6145"/>
    <w:rsid w:val="006E1BB5"/>
    <w:rsid w:val="006F173E"/>
    <w:rsid w:val="00716904"/>
    <w:rsid w:val="00726146"/>
    <w:rsid w:val="00753D8B"/>
    <w:rsid w:val="007765BB"/>
    <w:rsid w:val="00777DE4"/>
    <w:rsid w:val="00792B98"/>
    <w:rsid w:val="0079354A"/>
    <w:rsid w:val="007B544D"/>
    <w:rsid w:val="007C1B75"/>
    <w:rsid w:val="007F5878"/>
    <w:rsid w:val="008341FF"/>
    <w:rsid w:val="008450DC"/>
    <w:rsid w:val="00851409"/>
    <w:rsid w:val="00880456"/>
    <w:rsid w:val="008A223C"/>
    <w:rsid w:val="008A4FE2"/>
    <w:rsid w:val="008D4D49"/>
    <w:rsid w:val="008D6D21"/>
    <w:rsid w:val="00902C95"/>
    <w:rsid w:val="00934D7B"/>
    <w:rsid w:val="009406F1"/>
    <w:rsid w:val="00950582"/>
    <w:rsid w:val="00953261"/>
    <w:rsid w:val="009532DC"/>
    <w:rsid w:val="00960C3D"/>
    <w:rsid w:val="00965E82"/>
    <w:rsid w:val="00973767"/>
    <w:rsid w:val="00993EB4"/>
    <w:rsid w:val="009A6468"/>
    <w:rsid w:val="009A69F6"/>
    <w:rsid w:val="009B2B41"/>
    <w:rsid w:val="009B46C4"/>
    <w:rsid w:val="009E1318"/>
    <w:rsid w:val="009E7914"/>
    <w:rsid w:val="00A0388C"/>
    <w:rsid w:val="00A31736"/>
    <w:rsid w:val="00A32A54"/>
    <w:rsid w:val="00A54004"/>
    <w:rsid w:val="00A74AA0"/>
    <w:rsid w:val="00AA7218"/>
    <w:rsid w:val="00AB5304"/>
    <w:rsid w:val="00AC1601"/>
    <w:rsid w:val="00AC7A07"/>
    <w:rsid w:val="00AD1FD9"/>
    <w:rsid w:val="00AE6AEB"/>
    <w:rsid w:val="00B003E3"/>
    <w:rsid w:val="00B03291"/>
    <w:rsid w:val="00B0540E"/>
    <w:rsid w:val="00B25562"/>
    <w:rsid w:val="00B5052B"/>
    <w:rsid w:val="00B70BD6"/>
    <w:rsid w:val="00B70DE2"/>
    <w:rsid w:val="00B8510C"/>
    <w:rsid w:val="00B872DE"/>
    <w:rsid w:val="00BA0DD2"/>
    <w:rsid w:val="00BA2CB7"/>
    <w:rsid w:val="00BA4D95"/>
    <w:rsid w:val="00BB54EB"/>
    <w:rsid w:val="00BC72DB"/>
    <w:rsid w:val="00BD0D81"/>
    <w:rsid w:val="00BD4C06"/>
    <w:rsid w:val="00BE52A3"/>
    <w:rsid w:val="00BF38AE"/>
    <w:rsid w:val="00BF4802"/>
    <w:rsid w:val="00C01DA1"/>
    <w:rsid w:val="00C22E40"/>
    <w:rsid w:val="00C41DD9"/>
    <w:rsid w:val="00C7597D"/>
    <w:rsid w:val="00C75A14"/>
    <w:rsid w:val="00CA0EB4"/>
    <w:rsid w:val="00CB24B8"/>
    <w:rsid w:val="00CE39CC"/>
    <w:rsid w:val="00CF4E34"/>
    <w:rsid w:val="00CF5AFB"/>
    <w:rsid w:val="00CF6C97"/>
    <w:rsid w:val="00D42506"/>
    <w:rsid w:val="00D50E16"/>
    <w:rsid w:val="00D82CB8"/>
    <w:rsid w:val="00D85AE9"/>
    <w:rsid w:val="00DA1198"/>
    <w:rsid w:val="00DB074A"/>
    <w:rsid w:val="00DD74BF"/>
    <w:rsid w:val="00DF42A1"/>
    <w:rsid w:val="00E0176F"/>
    <w:rsid w:val="00E546EC"/>
    <w:rsid w:val="00E626E8"/>
    <w:rsid w:val="00E710E8"/>
    <w:rsid w:val="00E83ECA"/>
    <w:rsid w:val="00E85FAF"/>
    <w:rsid w:val="00EB4960"/>
    <w:rsid w:val="00EC0E47"/>
    <w:rsid w:val="00ED3FE0"/>
    <w:rsid w:val="00EE0976"/>
    <w:rsid w:val="00EE5414"/>
    <w:rsid w:val="00F41A22"/>
    <w:rsid w:val="00F45B17"/>
    <w:rsid w:val="00F6757B"/>
    <w:rsid w:val="00F703F2"/>
    <w:rsid w:val="00F927D7"/>
    <w:rsid w:val="00FA3EC0"/>
    <w:rsid w:val="00FA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5082B"/>
    <w:rPr>
      <w:rFonts w:ascii="Arial" w:hAnsi="Arial" w:cs="Arial"/>
      <w:b/>
      <w:bCs/>
      <w:sz w:val="26"/>
      <w:szCs w:val="26"/>
    </w:rPr>
  </w:style>
  <w:style w:type="paragraph" w:customStyle="1" w:styleId="Style1">
    <w:name w:val="Style1"/>
    <w:basedOn w:val="Normal"/>
    <w:uiPriority w:val="99"/>
    <w:rsid w:val="00BF38AE"/>
  </w:style>
  <w:style w:type="paragraph" w:customStyle="1" w:styleId="Style2">
    <w:name w:val="Style2"/>
    <w:basedOn w:val="Normal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Normal"/>
    <w:uiPriority w:val="99"/>
    <w:rsid w:val="00BF38AE"/>
  </w:style>
  <w:style w:type="paragraph" w:customStyle="1" w:styleId="Style4">
    <w:name w:val="Style4"/>
    <w:basedOn w:val="Normal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Normal"/>
    <w:uiPriority w:val="99"/>
    <w:rsid w:val="00BF38AE"/>
    <w:pPr>
      <w:jc w:val="both"/>
    </w:pPr>
  </w:style>
  <w:style w:type="paragraph" w:customStyle="1" w:styleId="Style6">
    <w:name w:val="Style6"/>
    <w:basedOn w:val="Normal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Normal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Normal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Normal"/>
    <w:uiPriority w:val="99"/>
    <w:rsid w:val="00BF38AE"/>
    <w:pPr>
      <w:spacing w:line="235" w:lineRule="exact"/>
    </w:pPr>
  </w:style>
  <w:style w:type="paragraph" w:customStyle="1" w:styleId="Style10">
    <w:name w:val="Style10"/>
    <w:basedOn w:val="Normal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Normal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Normal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Normal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Normal"/>
    <w:uiPriority w:val="99"/>
    <w:rsid w:val="00BF38AE"/>
  </w:style>
  <w:style w:type="paragraph" w:customStyle="1" w:styleId="Style15">
    <w:name w:val="Style15"/>
    <w:basedOn w:val="Normal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Normal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Normal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Normal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Normal"/>
    <w:uiPriority w:val="99"/>
    <w:rsid w:val="00BF38AE"/>
  </w:style>
  <w:style w:type="paragraph" w:customStyle="1" w:styleId="Style20">
    <w:name w:val="Style20"/>
    <w:basedOn w:val="Normal"/>
    <w:uiPriority w:val="99"/>
    <w:rsid w:val="00BF38AE"/>
    <w:pPr>
      <w:spacing w:line="211" w:lineRule="exact"/>
    </w:pPr>
  </w:style>
  <w:style w:type="paragraph" w:customStyle="1" w:styleId="Style21">
    <w:name w:val="Style21"/>
    <w:basedOn w:val="Normal"/>
    <w:uiPriority w:val="99"/>
    <w:rsid w:val="00BF38AE"/>
    <w:pPr>
      <w:spacing w:line="216" w:lineRule="exact"/>
    </w:pPr>
  </w:style>
  <w:style w:type="paragraph" w:customStyle="1" w:styleId="Style22">
    <w:name w:val="Style22"/>
    <w:basedOn w:val="Normal"/>
    <w:uiPriority w:val="99"/>
    <w:rsid w:val="00BF38AE"/>
  </w:style>
  <w:style w:type="paragraph" w:customStyle="1" w:styleId="Style23">
    <w:name w:val="Style23"/>
    <w:basedOn w:val="Normal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Normal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Normal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Normal"/>
    <w:uiPriority w:val="99"/>
    <w:rsid w:val="00BF38AE"/>
  </w:style>
  <w:style w:type="paragraph" w:customStyle="1" w:styleId="Style27">
    <w:name w:val="Style27"/>
    <w:basedOn w:val="Normal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Normal"/>
    <w:uiPriority w:val="99"/>
    <w:rsid w:val="00BF38AE"/>
    <w:pPr>
      <w:jc w:val="both"/>
    </w:pPr>
  </w:style>
  <w:style w:type="paragraph" w:customStyle="1" w:styleId="Style29">
    <w:name w:val="Style29"/>
    <w:basedOn w:val="Normal"/>
    <w:uiPriority w:val="99"/>
    <w:rsid w:val="00BF38AE"/>
  </w:style>
  <w:style w:type="paragraph" w:customStyle="1" w:styleId="Style30">
    <w:name w:val="Style30"/>
    <w:basedOn w:val="Normal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Normal"/>
    <w:uiPriority w:val="99"/>
    <w:rsid w:val="00BF38AE"/>
  </w:style>
  <w:style w:type="paragraph" w:customStyle="1" w:styleId="Style32">
    <w:name w:val="Style32"/>
    <w:basedOn w:val="Normal"/>
    <w:uiPriority w:val="99"/>
    <w:rsid w:val="00BF38AE"/>
  </w:style>
  <w:style w:type="paragraph" w:customStyle="1" w:styleId="Style33">
    <w:name w:val="Style33"/>
    <w:basedOn w:val="Normal"/>
    <w:uiPriority w:val="99"/>
    <w:rsid w:val="00BF38AE"/>
    <w:pPr>
      <w:jc w:val="right"/>
    </w:pPr>
  </w:style>
  <w:style w:type="paragraph" w:customStyle="1" w:styleId="Style34">
    <w:name w:val="Style34"/>
    <w:basedOn w:val="Normal"/>
    <w:uiPriority w:val="99"/>
    <w:rsid w:val="00BF38AE"/>
  </w:style>
  <w:style w:type="paragraph" w:customStyle="1" w:styleId="Style35">
    <w:name w:val="Style35"/>
    <w:basedOn w:val="Normal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Normal"/>
    <w:uiPriority w:val="99"/>
    <w:rsid w:val="00BF38AE"/>
    <w:pPr>
      <w:spacing w:line="240" w:lineRule="exact"/>
    </w:pPr>
  </w:style>
  <w:style w:type="paragraph" w:customStyle="1" w:styleId="Style37">
    <w:name w:val="Style37"/>
    <w:basedOn w:val="Normal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/>
      <w:b/>
      <w:sz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/>
      <w:sz w:val="26"/>
    </w:rPr>
  </w:style>
  <w:style w:type="character" w:customStyle="1" w:styleId="FontStyle41">
    <w:name w:val="Font Style41"/>
    <w:uiPriority w:val="99"/>
    <w:rsid w:val="00BF38AE"/>
    <w:rPr>
      <w:rFonts w:ascii="Impact" w:hAnsi="Impact"/>
      <w:i/>
      <w:sz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/>
      <w:b/>
      <w:sz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BF38AE"/>
    <w:rPr>
      <w:rFonts w:ascii="Impact" w:hAnsi="Impact"/>
      <w:sz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/>
      <w:b/>
      <w:i/>
      <w:sz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/>
      <w:b/>
      <w:i/>
      <w:sz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/>
      <w:sz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/>
      <w:b/>
      <w:sz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/>
      <w:b/>
      <w:sz w:val="22"/>
    </w:rPr>
  </w:style>
  <w:style w:type="character" w:styleId="Hyperlink">
    <w:name w:val="Hyperlink"/>
    <w:basedOn w:val="DefaultParagraphFont"/>
    <w:uiPriority w:val="99"/>
    <w:rsid w:val="00AC160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737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654D"/>
    <w:rPr>
      <w:rFonts w:hAnsi="Times New Roman" w:cs="Times New Roman"/>
      <w:sz w:val="24"/>
    </w:rPr>
  </w:style>
  <w:style w:type="paragraph" w:customStyle="1" w:styleId="13">
    <w:name w:val="çàãîëîâîê 13"/>
    <w:basedOn w:val="Normal"/>
    <w:next w:val="Normal"/>
    <w:uiPriority w:val="99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Normal"/>
    <w:next w:val="Normal"/>
    <w:uiPriority w:val="99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032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3291"/>
    <w:rPr>
      <w:rFonts w:ascii="Tahoma" w:hAnsi="Tahoma" w:cs="Times New Roman"/>
      <w:sz w:val="16"/>
    </w:rPr>
  </w:style>
  <w:style w:type="paragraph" w:customStyle="1" w:styleId="1">
    <w:name w:val="Стиль1"/>
    <w:basedOn w:val="Normal"/>
    <w:uiPriority w:val="99"/>
    <w:semiHidden/>
    <w:rsid w:val="003D63C3"/>
    <w:pPr>
      <w:keepNext/>
      <w:keepLines/>
      <w:numPr>
        <w:numId w:val="14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ListNumber2"/>
    <w:uiPriority w:val="99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0">
    <w:name w:val="Стиль3 Знак"/>
    <w:link w:val="3"/>
    <w:uiPriority w:val="99"/>
    <w:semiHidden/>
    <w:locked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BodyTextIndent2"/>
    <w:link w:val="30"/>
    <w:uiPriority w:val="99"/>
    <w:semiHidden/>
    <w:rsid w:val="003D63C3"/>
    <w:pPr>
      <w:numPr>
        <w:ilvl w:val="2"/>
        <w:numId w:val="14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3D63C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Number2">
    <w:name w:val="List Number 2"/>
    <w:basedOn w:val="Normal"/>
    <w:uiPriority w:val="99"/>
    <w:semiHidden/>
    <w:rsid w:val="003D63C3"/>
    <w:pPr>
      <w:tabs>
        <w:tab w:val="num" w:pos="432"/>
      </w:tabs>
      <w:ind w:left="432" w:hanging="432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rsid w:val="003D63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D63C3"/>
    <w:rPr>
      <w:rFonts w:hAnsi="Times New Roman" w:cs="Times New Roman"/>
      <w:sz w:val="24"/>
    </w:rPr>
  </w:style>
  <w:style w:type="paragraph" w:customStyle="1" w:styleId="10">
    <w:name w:val="Абзац списка1"/>
    <w:basedOn w:val="Normal"/>
    <w:uiPriority w:val="99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Знак Знак Знак Знак Знак Знак Знак"/>
    <w:basedOn w:val="Normal"/>
    <w:uiPriority w:val="99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rsid w:val="00065E1A"/>
    <w:rPr>
      <w:rFonts w:cs="Times New Roman"/>
      <w:color w:val="800080"/>
      <w:u w:val="single"/>
    </w:rPr>
  </w:style>
  <w:style w:type="paragraph" w:customStyle="1" w:styleId="xl276">
    <w:name w:val="xl276"/>
    <w:basedOn w:val="Normal"/>
    <w:uiPriority w:val="99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Normal"/>
    <w:uiPriority w:val="99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Normal"/>
    <w:uiPriority w:val="99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Normal"/>
    <w:uiPriority w:val="99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Normal"/>
    <w:uiPriority w:val="99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Normal"/>
    <w:uiPriority w:val="99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Normal"/>
    <w:uiPriority w:val="99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Normal"/>
    <w:uiPriority w:val="99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Normal"/>
    <w:uiPriority w:val="99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Normal"/>
    <w:uiPriority w:val="99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Normal"/>
    <w:uiPriority w:val="99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Normal"/>
    <w:uiPriority w:val="99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Normal"/>
    <w:uiPriority w:val="99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Normal"/>
    <w:uiPriority w:val="99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Normal"/>
    <w:uiPriority w:val="99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Normal"/>
    <w:uiPriority w:val="99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TitleChar">
    <w:name w:val="Title Char"/>
    <w:uiPriority w:val="99"/>
    <w:locked/>
    <w:rsid w:val="0055082B"/>
    <w:rPr>
      <w:b/>
      <w:i/>
      <w:sz w:val="24"/>
    </w:rPr>
  </w:style>
  <w:style w:type="paragraph" w:styleId="Title">
    <w:name w:val="Title"/>
    <w:basedOn w:val="Normal"/>
    <w:link w:val="TitleChar1"/>
    <w:uiPriority w:val="99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B0540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DefaultParagraphFont"/>
    <w:uiPriority w:val="99"/>
    <w:rsid w:val="0055082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5082B"/>
    <w:rPr>
      <w:rFonts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2033C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033CC"/>
    <w:rPr>
      <w:rFonts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A54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7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gaz56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blgaz56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111006@oblgaz56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blgaz5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en@oblgaz56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928</TotalTime>
  <Pages>20</Pages>
  <Words>5145</Words>
  <Characters>29330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o019913</dc:creator>
  <cp:keywords/>
  <dc:description/>
  <cp:lastModifiedBy>o011103</cp:lastModifiedBy>
  <cp:revision>35</cp:revision>
  <cp:lastPrinted>2012-04-17T11:21:00Z</cp:lastPrinted>
  <dcterms:created xsi:type="dcterms:W3CDTF">2012-03-26T14:13:00Z</dcterms:created>
  <dcterms:modified xsi:type="dcterms:W3CDTF">2012-04-24T05:53:00Z</dcterms:modified>
</cp:coreProperties>
</file>