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6" w:rsidRPr="00391E89" w:rsidRDefault="008C3EB6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8C3EB6" w:rsidRPr="00391E89" w:rsidRDefault="008C3EB6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</w:t>
      </w:r>
      <w:r>
        <w:rPr>
          <w:rFonts w:ascii="Arial" w:hAnsi="Arial" w:cs="Arial"/>
          <w:b/>
          <w:sz w:val="24"/>
          <w:szCs w:val="24"/>
        </w:rPr>
        <w:t>ткрытого запроса предложений №04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9"/>
      </w:tblGrid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ОАО «Оренбургоблгаз»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460000, Россия, г. Оренбург, ул. Краснознаменная, 39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460000, Россия, г. Оренбург, ул. Краснознаменная, 39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460000, Россия, г. Оренбург, ул. Краснознаменная, 39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C362AB">
              <w:rPr>
                <w:rFonts w:ascii="Arial" w:hAnsi="Arial" w:cs="Arial"/>
                <w:sz w:val="20"/>
                <w:szCs w:val="20"/>
              </w:rPr>
              <w:t>://</w:t>
            </w: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www.oblgaz56.ru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oren@oblgaz56.ru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(3532) 341-202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(3532) 341-313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 xml:space="preserve">ИНН 5610010369, </w:t>
            </w:r>
          </w:p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КПП 561350001</w:t>
            </w:r>
          </w:p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ОГРН 1025601022512 от 14.09.2002г.</w:t>
            </w:r>
          </w:p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Р/счет 40702810500010004873</w:t>
            </w:r>
          </w:p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Центральный филиал АБ «РОССИЯ» П. ГАЗОПРОВОД, МОСКОВСК.ОБЛ.</w:t>
            </w:r>
          </w:p>
          <w:p w:rsidR="008C3EB6" w:rsidRPr="00C362AB" w:rsidRDefault="008C3EB6" w:rsidP="005B6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К/сч банка 30101810400000000132</w:t>
            </w:r>
          </w:p>
          <w:p w:rsidR="008C3EB6" w:rsidRPr="00C362AB" w:rsidRDefault="008C3EB6" w:rsidP="005B6E22">
            <w:pPr>
              <w:spacing w:after="0" w:line="240" w:lineRule="auto"/>
              <w:ind w:right="-11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БИК  044599132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Юридический отдел ОАО «Оренбургоблгаз»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Горбунова Татьяна Яковлевна</w:t>
            </w:r>
          </w:p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(3532) 341-270</w:t>
            </w:r>
          </w:p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C362AB">
              <w:rPr>
                <w:rFonts w:ascii="Arial" w:hAnsi="Arial" w:cs="Arial"/>
                <w:sz w:val="20"/>
                <w:szCs w:val="20"/>
              </w:rPr>
              <w:t>011101@</w:t>
            </w: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oblgaz</w:t>
            </w:r>
            <w:r w:rsidRPr="00C362AB">
              <w:rPr>
                <w:rFonts w:ascii="Arial" w:hAnsi="Arial" w:cs="Arial"/>
                <w:sz w:val="20"/>
                <w:szCs w:val="20"/>
              </w:rPr>
              <w:t>56.</w:t>
            </w: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</w:tcPr>
          <w:p w:rsidR="008C3EB6" w:rsidRPr="00C362AB" w:rsidRDefault="008C3EB6" w:rsidP="00C362AB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Поставка материалов (далее – Товар) предусмотрена Документацией о запросе предложений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В соответствии с документацией о Запросе предложений и проектом Договора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В соответствии с документацией о Запросе предложений и проектом Договора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Начальная (максимальная) цена услуг: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3 420 356,00 (три миллиона четыреста двадцать тысяч триста пятьдесят шесть) р</w:t>
            </w:r>
            <w:r>
              <w:rPr>
                <w:rFonts w:ascii="Arial" w:hAnsi="Arial" w:cs="Arial"/>
                <w:sz w:val="20"/>
                <w:szCs w:val="20"/>
              </w:rPr>
              <w:t xml:space="preserve">ублей 00 копеек, в т.ч. НДС 18%, </w:t>
            </w:r>
            <w:r w:rsidRPr="003162B2">
              <w:rPr>
                <w:rFonts w:ascii="Arial" w:hAnsi="Arial" w:cs="Arial"/>
                <w:sz w:val="20"/>
                <w:szCs w:val="20"/>
              </w:rPr>
              <w:t>включая затраты на доставку Товара.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Товаров предусмотрена Документацией о запросе предложений</w:t>
            </w:r>
          </w:p>
        </w:tc>
      </w:tr>
      <w:tr w:rsidR="008C3EB6" w:rsidRPr="00C362AB" w:rsidTr="005B6E22">
        <w:tc>
          <w:tcPr>
            <w:tcW w:w="9748" w:type="dxa"/>
            <w:gridSpan w:val="2"/>
          </w:tcPr>
          <w:p w:rsidR="008C3EB6" w:rsidRPr="00C362AB" w:rsidRDefault="008C3EB6" w:rsidP="005B6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2AB">
              <w:rPr>
                <w:rFonts w:ascii="Arial" w:hAnsi="Arial" w:cs="Arial"/>
                <w:b/>
                <w:sz w:val="20"/>
                <w:szCs w:val="20"/>
              </w:rPr>
              <w:t>Обеспечение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8C3EB6" w:rsidRPr="00C362AB" w:rsidTr="005B6E22">
        <w:tc>
          <w:tcPr>
            <w:tcW w:w="9748" w:type="dxa"/>
            <w:gridSpan w:val="2"/>
          </w:tcPr>
          <w:p w:rsidR="008C3EB6" w:rsidRPr="00C362AB" w:rsidRDefault="008C3EB6" w:rsidP="005B6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2AB">
              <w:rPr>
                <w:rFonts w:ascii="Arial" w:hAnsi="Arial" w:cs="Arial"/>
                <w:b/>
                <w:sz w:val="20"/>
                <w:szCs w:val="20"/>
              </w:rPr>
              <w:t>Информация о Документации о запросе предложений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До окончания срока подачи Заявок на участие в запросе предложений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460000, Оренбург, ул. Краснознаменная, 39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В электронном виде размещена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5" w:history="1">
              <w:r w:rsidRPr="00C362A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o</w:t>
              </w:r>
              <w:r w:rsidRPr="00C362AB">
                <w:rPr>
                  <w:rStyle w:val="Hyperlink"/>
                  <w:rFonts w:ascii="Arial" w:hAnsi="Arial" w:cs="Arial"/>
                  <w:sz w:val="20"/>
                  <w:szCs w:val="20"/>
                </w:rPr>
                <w:t>011101@</w:t>
              </w:r>
              <w:r w:rsidRPr="00C362A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oblgaz</w:t>
              </w:r>
              <w:r w:rsidRPr="00C362AB">
                <w:rPr>
                  <w:rStyle w:val="Hyperlink"/>
                  <w:rFonts w:ascii="Arial" w:hAnsi="Arial" w:cs="Arial"/>
                  <w:sz w:val="20"/>
                  <w:szCs w:val="20"/>
                </w:rPr>
                <w:t>56.</w:t>
              </w:r>
              <w:r w:rsidRPr="00C362A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C362AB">
              <w:rPr>
                <w:rFonts w:ascii="Arial" w:hAnsi="Arial" w:cs="Arial"/>
                <w:sz w:val="20"/>
                <w:szCs w:val="20"/>
              </w:rPr>
              <w:t xml:space="preserve"> в отсканированном виде, подписанный руководителем.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2AB">
              <w:rPr>
                <w:rFonts w:ascii="Arial" w:hAnsi="Arial" w:cs="Arial"/>
                <w:sz w:val="20"/>
                <w:szCs w:val="20"/>
                <w:lang w:val="en-US"/>
              </w:rPr>
              <w:t>www.oblgaz56.ru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8C3EB6" w:rsidRPr="00C362AB" w:rsidTr="005B6E22">
        <w:tc>
          <w:tcPr>
            <w:tcW w:w="9748" w:type="dxa"/>
            <w:gridSpan w:val="2"/>
          </w:tcPr>
          <w:p w:rsidR="008C3EB6" w:rsidRPr="00C362AB" w:rsidRDefault="008C3EB6" w:rsidP="005B6E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2AB">
              <w:rPr>
                <w:rFonts w:ascii="Arial" w:hAnsi="Arial" w:cs="Arial"/>
                <w:b/>
                <w:sz w:val="20"/>
                <w:szCs w:val="20"/>
              </w:rPr>
              <w:t>Информация о запросе предложений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460000, Оренбург, ул. Краснознаменная, д. 39, каб. 404</w:t>
            </w:r>
          </w:p>
          <w:p w:rsidR="008C3EB6" w:rsidRPr="00C362AB" w:rsidRDefault="008C3EB6" w:rsidP="005B6E2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Дата начала приема Заявок: «28</w:t>
            </w: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» марта 2012 года</w:t>
            </w:r>
          </w:p>
          <w:p w:rsidR="008C3EB6" w:rsidRPr="00C362AB" w:rsidRDefault="008C3EB6" w:rsidP="005B6E22">
            <w:pPr>
              <w:spacing w:after="0"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Дата окончания приема Заявок: «03» апреля 2012 года</w:t>
            </w:r>
          </w:p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«03» апреля 2012 года, 10:00 (время местное), 460000,  Оренбург, ул. Краснознаменная, д. 39, каб. 305</w:t>
            </w:r>
          </w:p>
        </w:tc>
      </w:tr>
      <w:tr w:rsidR="008C3EB6" w:rsidRPr="00C362AB" w:rsidTr="005B6E22">
        <w:tc>
          <w:tcPr>
            <w:tcW w:w="3369" w:type="dxa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8C3EB6" w:rsidRPr="00C362AB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2AB">
              <w:rPr>
                <w:rStyle w:val="FontStyle42"/>
                <w:rFonts w:ascii="Arial" w:hAnsi="Arial" w:cs="Arial"/>
                <w:b w:val="0"/>
                <w:bCs/>
                <w:sz w:val="20"/>
                <w:szCs w:val="20"/>
              </w:rPr>
              <w:t>460000,  Оренбург, ул. Краснознаменная, д. 39 «04» апреля 2012 года</w:t>
            </w:r>
          </w:p>
        </w:tc>
      </w:tr>
      <w:tr w:rsidR="008C3EB6" w:rsidRPr="005B6E22" w:rsidTr="005B6E22">
        <w:tc>
          <w:tcPr>
            <w:tcW w:w="9748" w:type="dxa"/>
            <w:gridSpan w:val="2"/>
          </w:tcPr>
          <w:p w:rsidR="008C3EB6" w:rsidRPr="005B6E22" w:rsidRDefault="008C3EB6" w:rsidP="005B6E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EB6" w:rsidRPr="005B6E22" w:rsidTr="005B6E22">
        <w:tc>
          <w:tcPr>
            <w:tcW w:w="9748" w:type="dxa"/>
            <w:gridSpan w:val="2"/>
          </w:tcPr>
          <w:p w:rsidR="008C3EB6" w:rsidRPr="005B6E22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C3EB6" w:rsidRPr="005B6E22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C3EB6" w:rsidRPr="005B6E22" w:rsidTr="005B6E22">
        <w:tc>
          <w:tcPr>
            <w:tcW w:w="9748" w:type="dxa"/>
            <w:gridSpan w:val="2"/>
          </w:tcPr>
          <w:p w:rsidR="008C3EB6" w:rsidRPr="005B6E22" w:rsidRDefault="008C3EB6" w:rsidP="005B6E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E22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8C3EB6" w:rsidRDefault="008C3EB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EB6" w:rsidRPr="00391E89" w:rsidRDefault="008C3EB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8C3EB6" w:rsidRPr="00391E89" w:rsidRDefault="008C3EB6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8C3EB6" w:rsidRPr="00391E89" w:rsidRDefault="008C3EB6" w:rsidP="00D538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3EB6" w:rsidRPr="00391E89" w:rsidRDefault="008C3EB6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C3EB6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0E2"/>
    <w:rsid w:val="00067C28"/>
    <w:rsid w:val="000770E2"/>
    <w:rsid w:val="000A73F2"/>
    <w:rsid w:val="00147714"/>
    <w:rsid w:val="002B460C"/>
    <w:rsid w:val="002E3050"/>
    <w:rsid w:val="002F37C8"/>
    <w:rsid w:val="003162B2"/>
    <w:rsid w:val="00337696"/>
    <w:rsid w:val="00391E89"/>
    <w:rsid w:val="00403A03"/>
    <w:rsid w:val="00432E9C"/>
    <w:rsid w:val="005372A3"/>
    <w:rsid w:val="005B6E22"/>
    <w:rsid w:val="00613C80"/>
    <w:rsid w:val="00726A35"/>
    <w:rsid w:val="0075091B"/>
    <w:rsid w:val="00797851"/>
    <w:rsid w:val="007F6308"/>
    <w:rsid w:val="00850572"/>
    <w:rsid w:val="008C3EB6"/>
    <w:rsid w:val="008D2491"/>
    <w:rsid w:val="00900262"/>
    <w:rsid w:val="00A24D70"/>
    <w:rsid w:val="00A660A6"/>
    <w:rsid w:val="00B45D90"/>
    <w:rsid w:val="00BC48E5"/>
    <w:rsid w:val="00C362AB"/>
    <w:rsid w:val="00C77341"/>
    <w:rsid w:val="00D07D82"/>
    <w:rsid w:val="00D34822"/>
    <w:rsid w:val="00D538F6"/>
    <w:rsid w:val="00D61586"/>
    <w:rsid w:val="00DE07E7"/>
    <w:rsid w:val="00E07156"/>
    <w:rsid w:val="00E4269A"/>
    <w:rsid w:val="00FB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9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60C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077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82"/>
    <w:rPr>
      <w:rFonts w:cs="Times New Roman"/>
      <w:color w:val="0000FF"/>
      <w:u w:val="single"/>
    </w:rPr>
  </w:style>
  <w:style w:type="paragraph" w:customStyle="1" w:styleId="Style20">
    <w:name w:val="Style20"/>
    <w:basedOn w:val="Normal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99"/>
    <w:qFormat/>
    <w:rsid w:val="00FB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A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B46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460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2B460C"/>
    <w:rPr>
      <w:b/>
      <w:i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2B460C"/>
    <w:pPr>
      <w:spacing w:after="0" w:line="240" w:lineRule="auto"/>
      <w:jc w:val="center"/>
    </w:pPr>
    <w:rPr>
      <w:b/>
      <w:i/>
      <w:sz w:val="2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D249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2B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Normal"/>
    <w:uiPriority w:val="99"/>
    <w:rsid w:val="00C362A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011101@oblgaz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585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Кирющенко А.Ю.</dc:creator>
  <cp:keywords/>
  <dc:description/>
  <cp:lastModifiedBy>o011103</cp:lastModifiedBy>
  <cp:revision>8</cp:revision>
  <cp:lastPrinted>2012-03-28T07:45:00Z</cp:lastPrinted>
  <dcterms:created xsi:type="dcterms:W3CDTF">2012-03-26T14:01:00Z</dcterms:created>
  <dcterms:modified xsi:type="dcterms:W3CDTF">2012-03-28T11:04:00Z</dcterms:modified>
</cp:coreProperties>
</file>